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B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</w:rPr>
      </w:pPr>
    </w:p>
    <w:p w:rsidR="00B7759B" w:rsidRPr="00F74AE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МакушинскийМР-ПП-01" style="position:absolute;left:0;text-align:left;margin-left:240pt;margin-top:-6.35pt;width:1in;height:75.4pt;z-index:-251672064;visibility:visible">
            <v:imagedata r:id="rId7" o:title=""/>
          </v:shape>
        </w:pict>
      </w:r>
    </w:p>
    <w:p w:rsidR="00B7759B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</w:rPr>
      </w:pPr>
    </w:p>
    <w:p w:rsidR="00B7759B" w:rsidRPr="00F74AE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</w:rPr>
      </w:pPr>
    </w:p>
    <w:p w:rsidR="00B7759B" w:rsidRPr="00F74AE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</w:rPr>
      </w:pPr>
    </w:p>
    <w:p w:rsidR="00B7759B" w:rsidRPr="006A7A0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  <w:sz w:val="20"/>
          <w:szCs w:val="20"/>
        </w:rPr>
      </w:pPr>
    </w:p>
    <w:p w:rsidR="00B7759B" w:rsidRPr="006A7A0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  <w:sz w:val="20"/>
          <w:szCs w:val="20"/>
        </w:rPr>
      </w:pPr>
    </w:p>
    <w:p w:rsidR="00B7759B" w:rsidRPr="006A7A05" w:rsidRDefault="00B7759B" w:rsidP="00521E06">
      <w:pPr>
        <w:tabs>
          <w:tab w:val="left" w:pos="284"/>
          <w:tab w:val="left" w:pos="1418"/>
        </w:tabs>
        <w:ind w:firstLine="0"/>
        <w:jc w:val="center"/>
        <w:rPr>
          <w:rFonts w:cs="Arial"/>
          <w:b/>
          <w:sz w:val="32"/>
          <w:szCs w:val="32"/>
        </w:rPr>
      </w:pPr>
      <w:r w:rsidRPr="006A7A05">
        <w:rPr>
          <w:rFonts w:cs="Arial"/>
          <w:b/>
          <w:sz w:val="32"/>
          <w:szCs w:val="32"/>
        </w:rPr>
        <w:t>Российская Федерация</w:t>
      </w:r>
    </w:p>
    <w:p w:rsidR="00B7759B" w:rsidRPr="006A7A05" w:rsidRDefault="00B7759B" w:rsidP="00521E06">
      <w:pPr>
        <w:ind w:firstLine="0"/>
        <w:jc w:val="center"/>
        <w:rPr>
          <w:rFonts w:cs="Arial"/>
          <w:b/>
          <w:sz w:val="28"/>
          <w:szCs w:val="28"/>
        </w:rPr>
      </w:pPr>
      <w:r w:rsidRPr="006A7A05">
        <w:rPr>
          <w:rFonts w:cs="Arial"/>
          <w:b/>
          <w:sz w:val="28"/>
          <w:szCs w:val="28"/>
        </w:rPr>
        <w:t>Курганская область</w:t>
      </w:r>
    </w:p>
    <w:p w:rsidR="00B7759B" w:rsidRPr="006A7A05" w:rsidRDefault="00B7759B" w:rsidP="00521E06">
      <w:pPr>
        <w:ind w:firstLine="0"/>
        <w:jc w:val="center"/>
        <w:rPr>
          <w:rFonts w:cs="Arial"/>
          <w:b/>
          <w:sz w:val="28"/>
          <w:szCs w:val="28"/>
        </w:rPr>
      </w:pPr>
      <w:r w:rsidRPr="006A7A05">
        <w:rPr>
          <w:rFonts w:cs="Arial"/>
          <w:b/>
          <w:sz w:val="28"/>
          <w:szCs w:val="28"/>
        </w:rPr>
        <w:t>Макушинский муниципальный округ</w:t>
      </w:r>
    </w:p>
    <w:p w:rsidR="00B7759B" w:rsidRPr="006A7A05" w:rsidRDefault="00B7759B" w:rsidP="00521E06">
      <w:pPr>
        <w:ind w:firstLine="0"/>
        <w:jc w:val="center"/>
        <w:rPr>
          <w:rFonts w:cs="Arial"/>
          <w:b/>
          <w:sz w:val="8"/>
          <w:szCs w:val="8"/>
        </w:rPr>
      </w:pPr>
    </w:p>
    <w:p w:rsidR="00B7759B" w:rsidRPr="006A7A05" w:rsidRDefault="00B7759B" w:rsidP="00521E06">
      <w:pPr>
        <w:ind w:firstLine="0"/>
        <w:jc w:val="center"/>
        <w:rPr>
          <w:rFonts w:cs="Arial"/>
          <w:b/>
          <w:sz w:val="32"/>
          <w:szCs w:val="32"/>
        </w:rPr>
      </w:pPr>
      <w:r w:rsidRPr="00F74AE5">
        <w:rPr>
          <w:rFonts w:cs="Arial"/>
          <w:b/>
        </w:rPr>
        <w:t xml:space="preserve"> </w:t>
      </w:r>
      <w:r w:rsidRPr="006A7A05">
        <w:rPr>
          <w:rFonts w:cs="Arial"/>
          <w:b/>
          <w:sz w:val="32"/>
          <w:szCs w:val="32"/>
        </w:rPr>
        <w:t>Дума Макушинского муниципального округа</w:t>
      </w:r>
    </w:p>
    <w:p w:rsidR="00B7759B" w:rsidRPr="006A7A05" w:rsidRDefault="00B7759B" w:rsidP="00521E06">
      <w:pPr>
        <w:ind w:firstLine="0"/>
        <w:jc w:val="center"/>
        <w:rPr>
          <w:rFonts w:cs="Arial"/>
          <w:b/>
        </w:rPr>
      </w:pPr>
    </w:p>
    <w:p w:rsidR="00B7759B" w:rsidRPr="006A7A05" w:rsidRDefault="00B7759B" w:rsidP="00521E06">
      <w:pPr>
        <w:ind w:firstLine="0"/>
        <w:jc w:val="center"/>
        <w:rPr>
          <w:rFonts w:cs="Arial"/>
          <w:b/>
          <w:sz w:val="72"/>
          <w:szCs w:val="72"/>
        </w:rPr>
      </w:pPr>
      <w:r w:rsidRPr="006A7A05">
        <w:rPr>
          <w:rFonts w:cs="Arial"/>
          <w:b/>
          <w:sz w:val="72"/>
          <w:szCs w:val="72"/>
        </w:rPr>
        <w:t>Решение</w:t>
      </w:r>
    </w:p>
    <w:p w:rsidR="00B7759B" w:rsidRPr="00F74AE5" w:rsidRDefault="00B7759B" w:rsidP="00521E06">
      <w:pPr>
        <w:ind w:firstLine="0"/>
        <w:rPr>
          <w:rFonts w:cs="Arial"/>
        </w:rPr>
      </w:pPr>
    </w:p>
    <w:p w:rsidR="00B7759B" w:rsidRPr="00A15903" w:rsidRDefault="00B7759B" w:rsidP="00521E06">
      <w:pPr>
        <w:ind w:firstLine="0"/>
        <w:rPr>
          <w:rFonts w:cs="Arial"/>
          <w:u w:val="single"/>
        </w:rPr>
      </w:pPr>
      <w:r w:rsidRPr="00F74AE5">
        <w:rPr>
          <w:rFonts w:cs="Arial"/>
        </w:rPr>
        <w:t xml:space="preserve">От </w:t>
      </w:r>
      <w:r>
        <w:rPr>
          <w:rFonts w:cs="Arial"/>
          <w:u w:val="single"/>
        </w:rPr>
        <w:t xml:space="preserve">  23.12.2020 г.</w:t>
      </w:r>
      <w:r w:rsidRPr="00F74AE5">
        <w:rPr>
          <w:rFonts w:cs="Arial"/>
          <w:u w:val="single"/>
        </w:rPr>
        <w:t xml:space="preserve"> </w:t>
      </w:r>
      <w:r w:rsidRPr="00F74AE5">
        <w:rPr>
          <w:rFonts w:cs="Arial"/>
        </w:rPr>
        <w:t xml:space="preserve">  №  </w:t>
      </w:r>
      <w:r>
        <w:rPr>
          <w:rFonts w:cs="Arial"/>
          <w:u w:val="single"/>
        </w:rPr>
        <w:t>64</w:t>
      </w:r>
    </w:p>
    <w:p w:rsidR="00B7759B" w:rsidRPr="00F74AE5" w:rsidRDefault="00B7759B" w:rsidP="00521E06">
      <w:pPr>
        <w:ind w:firstLine="0"/>
        <w:rPr>
          <w:rFonts w:cs="Arial"/>
        </w:rPr>
      </w:pPr>
      <w:r w:rsidRPr="00F74AE5">
        <w:rPr>
          <w:rFonts w:cs="Arial"/>
        </w:rPr>
        <w:t xml:space="preserve">г. Макушино </w:t>
      </w:r>
    </w:p>
    <w:p w:rsidR="00B7759B" w:rsidRDefault="00B7759B" w:rsidP="00521E06">
      <w:pPr>
        <w:ind w:firstLine="0"/>
        <w:rPr>
          <w:rFonts w:cs="Arial"/>
        </w:rPr>
      </w:pPr>
    </w:p>
    <w:p w:rsidR="00B7759B" w:rsidRDefault="00B7759B" w:rsidP="00521E06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B7759B" w:rsidRPr="000D2926" w:rsidTr="000D29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759B" w:rsidRDefault="00B7759B" w:rsidP="00521E06">
            <w:pPr>
              <w:ind w:firstLine="0"/>
              <w:jc w:val="left"/>
              <w:rPr>
                <w:rFonts w:cs="Arial"/>
                <w:b/>
              </w:rPr>
            </w:pPr>
            <w:r w:rsidRPr="000D2926">
              <w:rPr>
                <w:rFonts w:cs="Arial"/>
                <w:b/>
              </w:rPr>
              <w:t xml:space="preserve">Об </w:t>
            </w:r>
            <w:r>
              <w:rPr>
                <w:rFonts w:cs="Arial"/>
                <w:b/>
              </w:rPr>
              <w:t>утверждении структуры</w:t>
            </w:r>
            <w:r w:rsidRPr="000D2926">
              <w:rPr>
                <w:rFonts w:cs="Arial"/>
                <w:b/>
              </w:rPr>
              <w:t xml:space="preserve"> </w:t>
            </w:r>
          </w:p>
          <w:p w:rsidR="00B7759B" w:rsidRDefault="00B7759B" w:rsidP="00521E06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А</w:t>
            </w:r>
            <w:r w:rsidRPr="000D2926">
              <w:rPr>
                <w:rFonts w:cs="Arial"/>
                <w:b/>
              </w:rPr>
              <w:t xml:space="preserve">дминистрации Макушинского </w:t>
            </w:r>
          </w:p>
          <w:p w:rsidR="00B7759B" w:rsidRPr="000D2926" w:rsidRDefault="00B7759B" w:rsidP="00521E06">
            <w:pPr>
              <w:ind w:firstLine="0"/>
              <w:jc w:val="left"/>
              <w:rPr>
                <w:rFonts w:cs="Arial"/>
                <w:b/>
              </w:rPr>
            </w:pPr>
            <w:r w:rsidRPr="000D2926">
              <w:rPr>
                <w:rFonts w:cs="Arial"/>
                <w:b/>
              </w:rPr>
              <w:t xml:space="preserve">муниципального округа </w:t>
            </w:r>
          </w:p>
          <w:p w:rsidR="00B7759B" w:rsidRPr="000D2926" w:rsidRDefault="00B7759B" w:rsidP="00521E06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9B" w:rsidRPr="000D2926" w:rsidRDefault="00B7759B" w:rsidP="00521E06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</w:tr>
      <w:tr w:rsidR="00B7759B" w:rsidRPr="000D2926" w:rsidTr="000D292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9B" w:rsidRPr="000D2926" w:rsidRDefault="00B7759B" w:rsidP="00521E06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7759B" w:rsidRPr="000D2926" w:rsidRDefault="00B7759B" w:rsidP="00521E06">
            <w:pPr>
              <w:ind w:firstLine="0"/>
              <w:jc w:val="right"/>
              <w:rPr>
                <w:rFonts w:cs="Arial"/>
                <w:bCs/>
              </w:rPr>
            </w:pPr>
          </w:p>
        </w:tc>
      </w:tr>
    </w:tbl>
    <w:p w:rsidR="00B7759B" w:rsidRPr="006B335C" w:rsidRDefault="00B7759B" w:rsidP="00521E06">
      <w:pPr>
        <w:ind w:firstLine="708"/>
      </w:pPr>
      <w:r w:rsidRPr="006B335C">
        <w:t xml:space="preserve">В </w:t>
      </w:r>
      <w:r w:rsidRPr="006B335C">
        <w:rPr>
          <w:bCs/>
        </w:rPr>
        <w:t>соответствии с частью 8 статьи 37 Федерального закона от 06.10.2003</w:t>
      </w:r>
      <w:r>
        <w:rPr>
          <w:bCs/>
        </w:rPr>
        <w:t xml:space="preserve"> г.</w:t>
      </w:r>
      <w:r w:rsidRPr="006B335C">
        <w:rPr>
          <w:bCs/>
        </w:rPr>
        <w:t xml:space="preserve"> № 131-ФЗ «Об общих принципах организации местного самоуправления в Российской Федер</w:t>
      </w:r>
      <w:r w:rsidRPr="006B335C">
        <w:rPr>
          <w:bCs/>
        </w:rPr>
        <w:t>а</w:t>
      </w:r>
      <w:r w:rsidRPr="006B335C">
        <w:rPr>
          <w:bCs/>
        </w:rPr>
        <w:t xml:space="preserve">ции», </w:t>
      </w:r>
      <w:r w:rsidRPr="000D2926">
        <w:rPr>
          <w:rFonts w:cs="Arial"/>
        </w:rPr>
        <w:t>Законом Курганской области от 23</w:t>
      </w:r>
      <w:r>
        <w:rPr>
          <w:rFonts w:cs="Arial"/>
        </w:rPr>
        <w:t>.06.</w:t>
      </w:r>
      <w:smartTag w:uri="urn:schemas-microsoft-com:office:smarttags" w:element="metricconverter">
        <w:smartTagPr>
          <w:attr w:name="ProductID" w:val="2020 г"/>
        </w:smartTagPr>
        <w:r w:rsidRPr="000D2926">
          <w:rPr>
            <w:rFonts w:cs="Arial"/>
          </w:rPr>
          <w:t>2020 г</w:t>
        </w:r>
      </w:smartTag>
      <w:r w:rsidRPr="000D2926">
        <w:rPr>
          <w:rFonts w:cs="Arial"/>
        </w:rPr>
        <w:t xml:space="preserve">. N 49 </w:t>
      </w:r>
      <w:r>
        <w:rPr>
          <w:rFonts w:cs="Arial"/>
        </w:rPr>
        <w:t>«</w:t>
      </w:r>
      <w:r w:rsidRPr="000D2926">
        <w:rPr>
          <w:rFonts w:cs="Arial"/>
        </w:rPr>
        <w:t>О преобразовании муниципал</w:t>
      </w:r>
      <w:r w:rsidRPr="000D2926">
        <w:rPr>
          <w:rFonts w:cs="Arial"/>
        </w:rPr>
        <w:t>ь</w:t>
      </w:r>
      <w:r w:rsidRPr="000D2926">
        <w:rPr>
          <w:rFonts w:cs="Arial"/>
        </w:rPr>
        <w:t>ных образований путем объединения всех поселений, входящих в состав Макушинского района Курганской области, во вновь образованное муниципальное образование - Мак</w:t>
      </w:r>
      <w:r w:rsidRPr="000D2926">
        <w:rPr>
          <w:rFonts w:cs="Arial"/>
        </w:rPr>
        <w:t>у</w:t>
      </w:r>
      <w:r w:rsidRPr="000D2926">
        <w:rPr>
          <w:rFonts w:cs="Arial"/>
        </w:rPr>
        <w:t>шинский муниципа</w:t>
      </w:r>
      <w:r>
        <w:rPr>
          <w:rFonts w:cs="Arial"/>
        </w:rPr>
        <w:t xml:space="preserve">льный округ Курганской области»,  </w:t>
      </w:r>
      <w:r w:rsidRPr="004C2122">
        <w:rPr>
          <w:b/>
        </w:rPr>
        <w:t>Дума Макушинского муниципал</w:t>
      </w:r>
      <w:r w:rsidRPr="004C2122">
        <w:rPr>
          <w:b/>
        </w:rPr>
        <w:t>ь</w:t>
      </w:r>
      <w:r w:rsidRPr="004C2122">
        <w:rPr>
          <w:b/>
        </w:rPr>
        <w:t>ного округа</w:t>
      </w:r>
      <w:r w:rsidRPr="006B335C">
        <w:t xml:space="preserve"> </w:t>
      </w:r>
      <w:r w:rsidRPr="006B335C">
        <w:rPr>
          <w:b/>
        </w:rPr>
        <w:t>РЕШИЛА</w:t>
      </w:r>
      <w:r w:rsidRPr="006B335C">
        <w:t>:</w:t>
      </w:r>
    </w:p>
    <w:p w:rsidR="00B7759B" w:rsidRDefault="00B7759B" w:rsidP="00521E06">
      <w:pPr>
        <w:ind w:firstLine="708"/>
        <w:rPr>
          <w:bCs/>
        </w:rPr>
      </w:pPr>
      <w:r w:rsidRPr="006B335C">
        <w:rPr>
          <w:bCs/>
        </w:rPr>
        <w:t xml:space="preserve">1. Утвердить структуру </w:t>
      </w:r>
      <w:r>
        <w:rPr>
          <w:bCs/>
        </w:rPr>
        <w:t>А</w:t>
      </w:r>
      <w:r w:rsidRPr="006B335C">
        <w:rPr>
          <w:bCs/>
        </w:rPr>
        <w:t xml:space="preserve">дминистрации </w:t>
      </w:r>
      <w:r>
        <w:rPr>
          <w:bCs/>
        </w:rPr>
        <w:t>Макушинского</w:t>
      </w:r>
      <w:r w:rsidRPr="006B335C">
        <w:rPr>
          <w:bCs/>
        </w:rPr>
        <w:t xml:space="preserve"> муниципального округа с</w:t>
      </w:r>
      <w:r w:rsidRPr="006B335C">
        <w:rPr>
          <w:bCs/>
        </w:rPr>
        <w:t>о</w:t>
      </w:r>
      <w:r w:rsidRPr="006B335C">
        <w:rPr>
          <w:bCs/>
        </w:rPr>
        <w:t xml:space="preserve">гласно приложениям 1,2 к настоящему решению. </w:t>
      </w:r>
    </w:p>
    <w:p w:rsidR="00B7759B" w:rsidRDefault="00B7759B" w:rsidP="00521E06">
      <w:pPr>
        <w:ind w:firstLine="708"/>
      </w:pPr>
      <w:r>
        <w:rPr>
          <w:bCs/>
        </w:rPr>
        <w:t xml:space="preserve">2. Установить, что в структуру Администрации </w:t>
      </w:r>
      <w:r>
        <w:t>Макушинского</w:t>
      </w:r>
      <w:r w:rsidRPr="006B335C">
        <w:t xml:space="preserve"> муниципального окр</w:t>
      </w:r>
      <w:r w:rsidRPr="006B335C">
        <w:t>у</w:t>
      </w:r>
      <w:r w:rsidRPr="006B335C">
        <w:t>га</w:t>
      </w:r>
      <w:r>
        <w:t xml:space="preserve"> входят следующие отраслевые, функциональные органы и структурные подраздел</w:t>
      </w:r>
      <w:r>
        <w:t>е</w:t>
      </w:r>
      <w:r>
        <w:t>ния:</w:t>
      </w:r>
    </w:p>
    <w:p w:rsidR="00B7759B" w:rsidRDefault="00B7759B" w:rsidP="00521E06">
      <w:pPr>
        <w:ind w:firstLine="708"/>
      </w:pPr>
      <w:r>
        <w:t>- отделы в статусе юридического лица;</w:t>
      </w:r>
    </w:p>
    <w:p w:rsidR="00B7759B" w:rsidRDefault="00B7759B" w:rsidP="00521E06">
      <w:pPr>
        <w:ind w:firstLine="708"/>
      </w:pPr>
      <w:r>
        <w:t>- отделы без образования юридического лица;</w:t>
      </w:r>
    </w:p>
    <w:p w:rsidR="00B7759B" w:rsidRDefault="00B7759B" w:rsidP="00521E06">
      <w:pPr>
        <w:ind w:firstLine="708"/>
      </w:pPr>
      <w:r>
        <w:t>- сектора;</w:t>
      </w:r>
    </w:p>
    <w:p w:rsidR="00B7759B" w:rsidRPr="006B335C" w:rsidRDefault="00B7759B" w:rsidP="00521E06">
      <w:pPr>
        <w:ind w:firstLine="708"/>
        <w:rPr>
          <w:bCs/>
        </w:rPr>
      </w:pPr>
      <w:r>
        <w:t>- службы.</w:t>
      </w:r>
    </w:p>
    <w:p w:rsidR="00B7759B" w:rsidRPr="006B335C" w:rsidRDefault="00B7759B" w:rsidP="00521E06">
      <w:pPr>
        <w:ind w:firstLine="708"/>
        <w:rPr>
          <w:bCs/>
        </w:rPr>
      </w:pPr>
      <w:r w:rsidRPr="006B335C">
        <w:rPr>
          <w:bCs/>
        </w:rPr>
        <w:t xml:space="preserve">2. Настоящее решение вступает в силу  со дня  </w:t>
      </w:r>
      <w:r>
        <w:rPr>
          <w:bCs/>
        </w:rPr>
        <w:t>его обнародования</w:t>
      </w:r>
      <w:r w:rsidRPr="006B335C">
        <w:rPr>
          <w:bCs/>
        </w:rPr>
        <w:t>.</w:t>
      </w:r>
    </w:p>
    <w:tbl>
      <w:tblPr>
        <w:tblW w:w="0" w:type="auto"/>
        <w:tblInd w:w="108" w:type="dxa"/>
        <w:tblLayout w:type="fixed"/>
        <w:tblLook w:val="01E0"/>
      </w:tblPr>
      <w:tblGrid>
        <w:gridCol w:w="4200"/>
        <w:gridCol w:w="720"/>
        <w:gridCol w:w="750"/>
        <w:gridCol w:w="3793"/>
        <w:gridCol w:w="173"/>
      </w:tblGrid>
      <w:tr w:rsidR="00B7759B" w:rsidRPr="006B335C" w:rsidTr="00096240">
        <w:trPr>
          <w:trHeight w:val="315"/>
        </w:trPr>
        <w:tc>
          <w:tcPr>
            <w:tcW w:w="4200" w:type="dxa"/>
          </w:tcPr>
          <w:p w:rsidR="00B7759B" w:rsidRPr="006B335C" w:rsidRDefault="00B7759B" w:rsidP="00521E06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B7759B" w:rsidRPr="006B335C" w:rsidRDefault="00B7759B" w:rsidP="00521E06">
            <w:pPr>
              <w:rPr>
                <w:rFonts w:cs="Arial"/>
              </w:rPr>
            </w:pPr>
          </w:p>
        </w:tc>
        <w:tc>
          <w:tcPr>
            <w:tcW w:w="4716" w:type="dxa"/>
            <w:gridSpan w:val="3"/>
          </w:tcPr>
          <w:p w:rsidR="00B7759B" w:rsidRPr="006B335C" w:rsidRDefault="00B7759B" w:rsidP="00521E06">
            <w:pPr>
              <w:rPr>
                <w:rFonts w:cs="Arial"/>
              </w:rPr>
            </w:pPr>
          </w:p>
        </w:tc>
      </w:tr>
      <w:tr w:rsidR="00B7759B" w:rsidRPr="006B335C" w:rsidTr="00096240">
        <w:tc>
          <w:tcPr>
            <w:tcW w:w="4200" w:type="dxa"/>
          </w:tcPr>
          <w:p w:rsidR="00B7759B" w:rsidRDefault="00B7759B" w:rsidP="00521E06">
            <w:pPr>
              <w:ind w:firstLine="0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rPr>
                <w:rFonts w:cs="Arial"/>
              </w:rPr>
            </w:pPr>
            <w:r w:rsidRPr="006B335C">
              <w:rPr>
                <w:rFonts w:cs="Arial"/>
              </w:rPr>
              <w:t xml:space="preserve">Председатель Думы Макушинского муниципального округа </w:t>
            </w:r>
          </w:p>
          <w:p w:rsidR="00B7759B" w:rsidRDefault="00B7759B" w:rsidP="00521E06">
            <w:pPr>
              <w:ind w:firstLine="0"/>
              <w:rPr>
                <w:rFonts w:cs="Arial"/>
              </w:rPr>
            </w:pPr>
          </w:p>
          <w:p w:rsidR="00B7759B" w:rsidRPr="006B335C" w:rsidRDefault="00B7759B" w:rsidP="009671E5">
            <w:pPr>
              <w:ind w:firstLine="0"/>
              <w:jc w:val="left"/>
              <w:rPr>
                <w:rFonts w:cs="Arial"/>
              </w:rPr>
            </w:pPr>
            <w:r w:rsidRPr="006B335C">
              <w:rPr>
                <w:rFonts w:cs="Arial"/>
              </w:rPr>
              <w:t>Глава Макушинского муниципал</w:t>
            </w:r>
            <w:r w:rsidRPr="006B335C">
              <w:rPr>
                <w:rFonts w:cs="Arial"/>
              </w:rPr>
              <w:t>ь</w:t>
            </w:r>
            <w:r w:rsidRPr="006B335C">
              <w:rPr>
                <w:rFonts w:cs="Arial"/>
              </w:rPr>
              <w:t xml:space="preserve">ного округа </w:t>
            </w:r>
          </w:p>
          <w:p w:rsidR="00B7759B" w:rsidRPr="006B335C" w:rsidRDefault="00B7759B" w:rsidP="00521E06">
            <w:pPr>
              <w:ind w:firstLine="0"/>
              <w:rPr>
                <w:rFonts w:cs="Arial"/>
              </w:rPr>
            </w:pPr>
          </w:p>
          <w:p w:rsidR="00B7759B" w:rsidRPr="006B335C" w:rsidRDefault="00B7759B" w:rsidP="00521E06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B7759B" w:rsidRPr="006B335C" w:rsidRDefault="00B7759B" w:rsidP="00521E06">
            <w:pPr>
              <w:jc w:val="right"/>
              <w:rPr>
                <w:rFonts w:cs="Arial"/>
              </w:rPr>
            </w:pPr>
          </w:p>
        </w:tc>
        <w:tc>
          <w:tcPr>
            <w:tcW w:w="4716" w:type="dxa"/>
            <w:gridSpan w:val="3"/>
          </w:tcPr>
          <w:p w:rsidR="00B7759B" w:rsidRDefault="00B7759B" w:rsidP="00521E06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521E06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9671E5">
            <w:pPr>
              <w:ind w:firstLine="0"/>
              <w:jc w:val="left"/>
              <w:rPr>
                <w:rFonts w:cs="Arial"/>
              </w:rPr>
            </w:pPr>
            <w:bookmarkStart w:id="0" w:name="_GoBack"/>
            <w:bookmarkEnd w:id="0"/>
          </w:p>
          <w:p w:rsidR="00B7759B" w:rsidRDefault="00B7759B" w:rsidP="009671E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А.А. Ситников</w:t>
            </w:r>
          </w:p>
          <w:p w:rsidR="00B7759B" w:rsidRDefault="00B7759B" w:rsidP="009671E5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9671E5">
            <w:pPr>
              <w:ind w:firstLine="0"/>
              <w:jc w:val="left"/>
              <w:rPr>
                <w:rFonts w:cs="Arial"/>
              </w:rPr>
            </w:pPr>
          </w:p>
          <w:p w:rsidR="00B7759B" w:rsidRDefault="00B7759B" w:rsidP="009671E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А.Н. Катков</w:t>
            </w:r>
          </w:p>
          <w:p w:rsidR="00B7759B" w:rsidRPr="006B335C" w:rsidRDefault="00B7759B" w:rsidP="009671E5">
            <w:pPr>
              <w:ind w:firstLine="0"/>
              <w:jc w:val="left"/>
              <w:rPr>
                <w:rFonts w:cs="Arial"/>
              </w:rPr>
            </w:pPr>
          </w:p>
        </w:tc>
      </w:tr>
      <w:tr w:rsidR="00B7759B" w:rsidRPr="006B335C" w:rsidTr="0009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5670" w:type="dxa"/>
          <w:wAfter w:w="173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7759B" w:rsidRDefault="00B7759B" w:rsidP="00521E06">
            <w:pPr>
              <w:pStyle w:val="BodyTextInden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7759B" w:rsidRPr="006B335C" w:rsidRDefault="00B7759B" w:rsidP="00521E06">
            <w:pPr>
              <w:pStyle w:val="BodyTextInden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35C">
              <w:rPr>
                <w:rFonts w:ascii="Arial" w:hAnsi="Arial" w:cs="Arial"/>
                <w:sz w:val="24"/>
                <w:szCs w:val="24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35C">
              <w:rPr>
                <w:rFonts w:ascii="Arial" w:hAnsi="Arial" w:cs="Arial"/>
                <w:sz w:val="24"/>
                <w:szCs w:val="24"/>
              </w:rPr>
              <w:t xml:space="preserve">к решению Думы Макушинского муниципального округа от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  <w:r w:rsidRPr="006B335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Pr="006B335C">
              <w:rPr>
                <w:rFonts w:ascii="Arial" w:hAnsi="Arial" w:cs="Arial"/>
                <w:sz w:val="24"/>
                <w:szCs w:val="24"/>
                <w:u w:val="single"/>
              </w:rPr>
              <w:t>.2020</w:t>
            </w:r>
            <w:r w:rsidRPr="006B33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структуры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Макушинского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округа</w:t>
            </w:r>
          </w:p>
          <w:p w:rsidR="00B7759B" w:rsidRPr="006B335C" w:rsidRDefault="00B7759B" w:rsidP="00521E06">
            <w:pPr>
              <w:pStyle w:val="BodyTextInden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59B" w:rsidRPr="006B335C" w:rsidRDefault="00B7759B" w:rsidP="00521E06">
      <w:pPr>
        <w:ind w:firstLine="708"/>
        <w:jc w:val="right"/>
      </w:pPr>
      <w:r w:rsidRPr="006B335C">
        <w:t xml:space="preserve">  </w:t>
      </w:r>
    </w:p>
    <w:p w:rsidR="00B7759B" w:rsidRDefault="00B7759B" w:rsidP="00521E06">
      <w:pPr>
        <w:ind w:firstLine="708"/>
        <w:rPr>
          <w:b/>
        </w:rPr>
      </w:pPr>
    </w:p>
    <w:p w:rsidR="00B7759B" w:rsidRDefault="00B7759B" w:rsidP="00521E06">
      <w:pPr>
        <w:ind w:firstLine="708"/>
        <w:rPr>
          <w:b/>
        </w:rPr>
      </w:pPr>
    </w:p>
    <w:p w:rsidR="00B7759B" w:rsidRPr="006B335C" w:rsidRDefault="00B7759B" w:rsidP="00521E06">
      <w:pPr>
        <w:ind w:firstLine="708"/>
        <w:rPr>
          <w:b/>
        </w:rPr>
      </w:pPr>
    </w:p>
    <w:p w:rsidR="00B7759B" w:rsidRPr="00521E06" w:rsidRDefault="00B7759B" w:rsidP="00521E06">
      <w:pPr>
        <w:jc w:val="center"/>
        <w:rPr>
          <w:b/>
        </w:rPr>
      </w:pPr>
      <w:r w:rsidRPr="00521E06">
        <w:rPr>
          <w:b/>
        </w:rPr>
        <w:t>СТРУКТУРА</w:t>
      </w:r>
    </w:p>
    <w:p w:rsidR="00B7759B" w:rsidRPr="00521E06" w:rsidRDefault="00B7759B" w:rsidP="00521E06">
      <w:pPr>
        <w:jc w:val="center"/>
        <w:rPr>
          <w:b/>
        </w:rPr>
      </w:pPr>
      <w:r w:rsidRPr="00521E06">
        <w:rPr>
          <w:b/>
        </w:rPr>
        <w:t xml:space="preserve">Администрации Макушинского муниципального округа </w:t>
      </w:r>
    </w:p>
    <w:p w:rsidR="00B7759B" w:rsidRPr="00521E06" w:rsidRDefault="00B7759B" w:rsidP="00521E06"/>
    <w:p w:rsidR="00B7759B" w:rsidRPr="00521E06" w:rsidRDefault="00B7759B" w:rsidP="00521E06">
      <w:pPr>
        <w:numPr>
          <w:ilvl w:val="0"/>
          <w:numId w:val="11"/>
        </w:numPr>
        <w:ind w:left="0"/>
        <w:jc w:val="center"/>
        <w:rPr>
          <w:b/>
        </w:rPr>
      </w:pPr>
      <w:r w:rsidRPr="00521E06">
        <w:rPr>
          <w:b/>
        </w:rPr>
        <w:t>Руководство Администрации</w:t>
      </w:r>
    </w:p>
    <w:p w:rsidR="00B7759B" w:rsidRPr="00521E06" w:rsidRDefault="00B7759B" w:rsidP="00521E06"/>
    <w:p w:rsidR="00B7759B" w:rsidRPr="00521E06" w:rsidRDefault="00B7759B" w:rsidP="00521E06">
      <w:pPr>
        <w:ind w:firstLine="720"/>
      </w:pPr>
      <w:r w:rsidRPr="00521E06">
        <w:t xml:space="preserve">1. Глава муниципального округа – глава </w:t>
      </w:r>
      <w:r>
        <w:t>А</w:t>
      </w:r>
      <w:r w:rsidRPr="00521E06">
        <w:t>дминистрации Макушинского муниц</w:t>
      </w:r>
      <w:r w:rsidRPr="00521E06">
        <w:t>и</w:t>
      </w:r>
      <w:r w:rsidRPr="00521E06">
        <w:t xml:space="preserve">пального округа. </w:t>
      </w:r>
    </w:p>
    <w:p w:rsidR="00B7759B" w:rsidRPr="00521E06" w:rsidRDefault="00B7759B" w:rsidP="00521E06">
      <w:pPr>
        <w:ind w:firstLine="720"/>
      </w:pPr>
      <w:r w:rsidRPr="00521E06">
        <w:t>2. Первый заместитель Главы Макушинского муниципального округа  по финансово</w:t>
      </w:r>
      <w:r>
        <w:t xml:space="preserve"> </w:t>
      </w:r>
      <w:r w:rsidRPr="00521E06">
        <w:t xml:space="preserve">- экономическим вопросам. </w:t>
      </w:r>
    </w:p>
    <w:p w:rsidR="00B7759B" w:rsidRPr="00521E06" w:rsidRDefault="00B7759B" w:rsidP="00521E06">
      <w:pPr>
        <w:ind w:firstLine="720"/>
      </w:pPr>
      <w:r w:rsidRPr="00521E06">
        <w:t>3. Заместитель Главы Макушинского муниципального округа  по социальным в</w:t>
      </w:r>
      <w:r w:rsidRPr="00521E06">
        <w:t>о</w:t>
      </w:r>
      <w:r w:rsidRPr="00521E06">
        <w:t>просам.</w:t>
      </w:r>
    </w:p>
    <w:p w:rsidR="00B7759B" w:rsidRPr="00521E06" w:rsidRDefault="00B7759B" w:rsidP="00521E06">
      <w:pPr>
        <w:ind w:firstLine="720"/>
      </w:pPr>
      <w:r w:rsidRPr="00521E06">
        <w:t>4. Заместитель Главы</w:t>
      </w:r>
      <w:r>
        <w:t xml:space="preserve"> Макушинского муниципального </w:t>
      </w:r>
      <w:r w:rsidRPr="00521E06">
        <w:t xml:space="preserve"> округа </w:t>
      </w:r>
      <w:r>
        <w:t>–</w:t>
      </w:r>
      <w:r w:rsidRPr="00521E06">
        <w:t xml:space="preserve"> </w:t>
      </w:r>
      <w:r>
        <w:t>управляющий д</w:t>
      </w:r>
      <w:r>
        <w:t>е</w:t>
      </w:r>
      <w:r>
        <w:t xml:space="preserve">лами </w:t>
      </w:r>
      <w:r w:rsidRPr="00521E06">
        <w:t xml:space="preserve"> Администрации Макушинского муниципального округа.</w:t>
      </w:r>
    </w:p>
    <w:p w:rsidR="00B7759B" w:rsidRPr="00521E06" w:rsidRDefault="00B7759B" w:rsidP="00521E06">
      <w:pPr>
        <w:ind w:firstLine="720"/>
      </w:pPr>
      <w:r w:rsidRPr="00521E06">
        <w:t>5. Заместитель Главы Макушинского муниципального округа  по строительству и ЖКХ.</w:t>
      </w:r>
    </w:p>
    <w:p w:rsidR="00B7759B" w:rsidRPr="00521E06" w:rsidRDefault="00B7759B" w:rsidP="00521E06">
      <w:pPr>
        <w:ind w:firstLine="0"/>
      </w:pPr>
    </w:p>
    <w:p w:rsidR="00B7759B" w:rsidRPr="00521E06" w:rsidRDefault="00B7759B" w:rsidP="00521E06">
      <w:pPr>
        <w:numPr>
          <w:ilvl w:val="0"/>
          <w:numId w:val="11"/>
        </w:numPr>
        <w:ind w:left="0" w:firstLine="0"/>
        <w:jc w:val="center"/>
        <w:rPr>
          <w:b/>
        </w:rPr>
      </w:pPr>
      <w:r w:rsidRPr="00521E06">
        <w:rPr>
          <w:b/>
        </w:rPr>
        <w:t>Отраслевые (функциональные) органы Администрации Макушинского мун</w:t>
      </w:r>
      <w:r w:rsidRPr="00521E06">
        <w:rPr>
          <w:b/>
        </w:rPr>
        <w:t>и</w:t>
      </w:r>
      <w:r w:rsidRPr="00521E06">
        <w:rPr>
          <w:b/>
        </w:rPr>
        <w:t>ципального округа (наделенные  правами юридических лиц)</w:t>
      </w:r>
    </w:p>
    <w:p w:rsidR="00B7759B" w:rsidRPr="00521E06" w:rsidRDefault="00B7759B" w:rsidP="00521E06">
      <w:pPr>
        <w:ind w:firstLine="0"/>
        <w:jc w:val="center"/>
      </w:pPr>
    </w:p>
    <w:p w:rsidR="00B7759B" w:rsidRPr="00521E06" w:rsidRDefault="00B7759B" w:rsidP="00521E06">
      <w:pPr>
        <w:ind w:firstLine="720"/>
      </w:pPr>
      <w:r w:rsidRPr="00521E06">
        <w:t>1. Финансовый отдел</w:t>
      </w:r>
    </w:p>
    <w:p w:rsidR="00B7759B" w:rsidRPr="00521E06" w:rsidRDefault="00B7759B" w:rsidP="00521E06">
      <w:pPr>
        <w:ind w:firstLine="720"/>
      </w:pPr>
      <w:r w:rsidRPr="00521E06">
        <w:t>2. Отдел образования</w:t>
      </w:r>
    </w:p>
    <w:p w:rsidR="00B7759B" w:rsidRPr="00521E06" w:rsidRDefault="00B7759B" w:rsidP="00521E06">
      <w:pPr>
        <w:ind w:firstLine="720"/>
      </w:pPr>
      <w:r w:rsidRPr="00521E06">
        <w:t>3. Отдел культуры</w:t>
      </w:r>
    </w:p>
    <w:p w:rsidR="00B7759B" w:rsidRPr="00521E06" w:rsidRDefault="00B7759B" w:rsidP="00521E06"/>
    <w:p w:rsidR="00B7759B" w:rsidRPr="00521E06" w:rsidRDefault="00B7759B" w:rsidP="00521E06">
      <w:pPr>
        <w:numPr>
          <w:ilvl w:val="0"/>
          <w:numId w:val="11"/>
        </w:numPr>
        <w:ind w:left="0"/>
        <w:jc w:val="center"/>
        <w:rPr>
          <w:b/>
        </w:rPr>
      </w:pPr>
      <w:r w:rsidRPr="00521E06">
        <w:rPr>
          <w:b/>
        </w:rPr>
        <w:t xml:space="preserve">Отделы Администрации Макушинского муниципального округа </w:t>
      </w:r>
    </w:p>
    <w:p w:rsidR="00B7759B" w:rsidRPr="00521E06" w:rsidRDefault="00B7759B" w:rsidP="00521E06">
      <w:pPr>
        <w:jc w:val="center"/>
        <w:rPr>
          <w:b/>
        </w:rPr>
      </w:pPr>
      <w:r w:rsidRPr="00521E06">
        <w:rPr>
          <w:b/>
        </w:rPr>
        <w:t>( не являющиеся юридическими лицами)</w:t>
      </w:r>
    </w:p>
    <w:p w:rsidR="00B7759B" w:rsidRPr="00521E06" w:rsidRDefault="00B7759B" w:rsidP="00521E06">
      <w:pPr>
        <w:ind w:firstLine="0"/>
      </w:pPr>
    </w:p>
    <w:p w:rsidR="00B7759B" w:rsidRPr="00521E06" w:rsidRDefault="00B7759B" w:rsidP="00521E06">
      <w:pPr>
        <w:ind w:firstLine="720"/>
      </w:pPr>
      <w:r w:rsidRPr="00521E06">
        <w:t>1. Отдел экономического развития.</w:t>
      </w:r>
    </w:p>
    <w:p w:rsidR="00B7759B" w:rsidRPr="00521E06" w:rsidRDefault="00B7759B" w:rsidP="00521E06">
      <w:pPr>
        <w:ind w:firstLine="720"/>
      </w:pPr>
      <w:r w:rsidRPr="00521E06">
        <w:t>2. Отдел бухгалтерского учета.</w:t>
      </w:r>
    </w:p>
    <w:p w:rsidR="00B7759B" w:rsidRPr="00521E06" w:rsidRDefault="00B7759B" w:rsidP="00521E06">
      <w:pPr>
        <w:ind w:firstLine="720"/>
      </w:pPr>
      <w:r w:rsidRPr="00521E06">
        <w:t>3. Отдел сельского хозяйства.</w:t>
      </w:r>
    </w:p>
    <w:p w:rsidR="00B7759B" w:rsidRPr="00521E06" w:rsidRDefault="00B7759B" w:rsidP="00521E06">
      <w:pPr>
        <w:ind w:firstLine="720"/>
      </w:pPr>
      <w:r w:rsidRPr="00521E06">
        <w:t>4. Отдел муниципальных закупок и правового обеспечения.</w:t>
      </w:r>
    </w:p>
    <w:p w:rsidR="00B7759B" w:rsidRPr="00521E06" w:rsidRDefault="00B7759B" w:rsidP="00521E06">
      <w:pPr>
        <w:ind w:firstLine="720"/>
      </w:pPr>
      <w:r w:rsidRPr="00521E06">
        <w:t>5. Отдел организационно – кадровой работы и взаимодействия с сельскими терр</w:t>
      </w:r>
      <w:r w:rsidRPr="00521E06">
        <w:t>и</w:t>
      </w:r>
      <w:r w:rsidRPr="00521E06">
        <w:t>ториями.</w:t>
      </w:r>
    </w:p>
    <w:p w:rsidR="00B7759B" w:rsidRPr="00521E06" w:rsidRDefault="00B7759B" w:rsidP="00521E06">
      <w:pPr>
        <w:ind w:firstLine="720"/>
      </w:pPr>
      <w:r w:rsidRPr="00521E06">
        <w:t xml:space="preserve">6. Отдел </w:t>
      </w:r>
      <w:r w:rsidRPr="00521E06">
        <w:rPr>
          <w:color w:val="000000"/>
        </w:rPr>
        <w:t>архитектуры и строительства</w:t>
      </w:r>
      <w:r w:rsidRPr="00521E06">
        <w:t>.</w:t>
      </w:r>
    </w:p>
    <w:p w:rsidR="00B7759B" w:rsidRPr="00521E06" w:rsidRDefault="00B7759B" w:rsidP="00521E06">
      <w:pPr>
        <w:ind w:firstLine="720"/>
      </w:pPr>
      <w:r w:rsidRPr="00521E06">
        <w:t>7. Отдел записи актов гражданского состояния.</w:t>
      </w:r>
    </w:p>
    <w:p w:rsidR="00B7759B" w:rsidRPr="00521E06" w:rsidRDefault="00B7759B" w:rsidP="00521E06">
      <w:pPr>
        <w:ind w:firstLine="0"/>
        <w:jc w:val="center"/>
      </w:pPr>
    </w:p>
    <w:p w:rsidR="00B7759B" w:rsidRPr="00521E06" w:rsidRDefault="00B7759B" w:rsidP="00521E06">
      <w:pPr>
        <w:ind w:firstLine="0"/>
        <w:jc w:val="center"/>
        <w:rPr>
          <w:b/>
        </w:rPr>
      </w:pPr>
      <w:r w:rsidRPr="00521E06">
        <w:rPr>
          <w:b/>
          <w:lang w:val="en-US"/>
        </w:rPr>
        <w:t>I</w:t>
      </w:r>
      <w:r>
        <w:rPr>
          <w:b/>
          <w:lang w:val="en-US"/>
        </w:rPr>
        <w:t>V</w:t>
      </w:r>
      <w:r w:rsidRPr="00521E06">
        <w:rPr>
          <w:b/>
        </w:rPr>
        <w:t>.</w:t>
      </w:r>
      <w:r w:rsidRPr="00521E06">
        <w:t xml:space="preserve"> </w:t>
      </w:r>
      <w:r w:rsidRPr="00521E06">
        <w:rPr>
          <w:b/>
        </w:rPr>
        <w:t xml:space="preserve">Сектора и службы Администрации Макушинского муниципального округа </w:t>
      </w:r>
    </w:p>
    <w:p w:rsidR="00B7759B" w:rsidRPr="00521E06" w:rsidRDefault="00B7759B" w:rsidP="00521E06"/>
    <w:p w:rsidR="00B7759B" w:rsidRPr="00521E06" w:rsidRDefault="00B7759B" w:rsidP="00521E06">
      <w:pPr>
        <w:ind w:firstLine="720"/>
      </w:pPr>
      <w:r w:rsidRPr="00521E06">
        <w:t>1. Архивный сектор.</w:t>
      </w:r>
    </w:p>
    <w:p w:rsidR="00B7759B" w:rsidRPr="00521E06" w:rsidRDefault="00B7759B" w:rsidP="00521E06">
      <w:pPr>
        <w:ind w:firstLine="720"/>
      </w:pPr>
      <w:r w:rsidRPr="00521E06">
        <w:t>2. Сектор по  мобилизационной работе, воинскому учету  и бронированию.</w:t>
      </w:r>
    </w:p>
    <w:p w:rsidR="00B7759B" w:rsidRPr="00521E06" w:rsidRDefault="00B7759B" w:rsidP="00521E06">
      <w:pPr>
        <w:ind w:firstLine="720"/>
      </w:pPr>
      <w:r w:rsidRPr="00521E06">
        <w:t>3. Служба по обеспечению деятельности Главы округа и его заместителей.</w:t>
      </w:r>
    </w:p>
    <w:p w:rsidR="00B7759B" w:rsidRPr="00521E06" w:rsidRDefault="00B7759B" w:rsidP="00521E06">
      <w:pPr>
        <w:ind w:firstLine="720"/>
      </w:pPr>
      <w:r w:rsidRPr="00521E06">
        <w:t>4. Служба по информационной безопасности и муниципальным услугам.</w:t>
      </w:r>
    </w:p>
    <w:p w:rsidR="00B7759B" w:rsidRPr="00521E06" w:rsidRDefault="00B7759B" w:rsidP="00521E06">
      <w:pPr>
        <w:ind w:firstLine="720"/>
      </w:pPr>
      <w:r w:rsidRPr="00521E06">
        <w:t>5. Служба по  охране труда.</w:t>
      </w:r>
    </w:p>
    <w:p w:rsidR="00B7759B" w:rsidRPr="00521E06" w:rsidRDefault="00B7759B" w:rsidP="00521E06">
      <w:pPr>
        <w:ind w:firstLine="720"/>
      </w:pPr>
      <w:r w:rsidRPr="00521E06">
        <w:t>6. Служба по делам физкультуры и спорта.</w:t>
      </w:r>
    </w:p>
    <w:p w:rsidR="00B7759B" w:rsidRPr="00521E06" w:rsidRDefault="00B7759B" w:rsidP="00521E06">
      <w:pPr>
        <w:ind w:firstLine="720"/>
      </w:pPr>
      <w:r w:rsidRPr="00521E06">
        <w:t>7. Служба по делам несовершеннолетних и защите их прав.</w:t>
      </w:r>
    </w:p>
    <w:p w:rsidR="00B7759B" w:rsidRPr="00521E06" w:rsidRDefault="00B7759B" w:rsidP="00521E06">
      <w:pPr>
        <w:ind w:firstLine="720"/>
      </w:pPr>
      <w:r w:rsidRPr="00521E06">
        <w:t>8. Административно- хозяйственная служба.</w:t>
      </w:r>
    </w:p>
    <w:p w:rsidR="00B7759B" w:rsidRPr="00521E06" w:rsidRDefault="00B7759B" w:rsidP="00521E06">
      <w:pPr>
        <w:ind w:firstLine="720"/>
      </w:pPr>
      <w:r w:rsidRPr="00521E06">
        <w:t>9. Сектор</w:t>
      </w:r>
      <w:r w:rsidRPr="00521E06">
        <w:rPr>
          <w:color w:val="FF0000"/>
        </w:rPr>
        <w:t xml:space="preserve"> </w:t>
      </w:r>
      <w:r w:rsidRPr="00521E06">
        <w:t>ЖКХ.</w:t>
      </w:r>
    </w:p>
    <w:p w:rsidR="00B7759B" w:rsidRPr="00C3696A" w:rsidRDefault="00B7759B" w:rsidP="00521E06">
      <w:pPr>
        <w:ind w:firstLine="0"/>
        <w:rPr>
          <w:rFonts w:cs="Arial"/>
          <w:lang w:eastAsia="en-US"/>
        </w:rPr>
      </w:pPr>
    </w:p>
    <w:p w:rsidR="00B7759B" w:rsidRDefault="00B7759B" w:rsidP="00521E06">
      <w:pPr>
        <w:ind w:firstLine="0"/>
        <w:rPr>
          <w:rFonts w:cs="Arial"/>
          <w:lang w:eastAsia="en-US"/>
        </w:rPr>
      </w:pPr>
    </w:p>
    <w:p w:rsidR="00B7759B" w:rsidRPr="006B335C" w:rsidRDefault="00B7759B" w:rsidP="00521E06">
      <w:pPr>
        <w:ind w:firstLine="0"/>
        <w:rPr>
          <w:rFonts w:cs="Arial"/>
          <w:lang w:eastAsia="en-US"/>
        </w:rPr>
      </w:pPr>
    </w:p>
    <w:p w:rsidR="00B7759B" w:rsidRPr="006B335C" w:rsidRDefault="00B7759B" w:rsidP="00521E06">
      <w:pPr>
        <w:rPr>
          <w:rFonts w:ascii="Liberation Serif" w:hAnsi="Liberation Serif"/>
          <w:b/>
          <w:lang w:eastAsia="en-US"/>
        </w:rPr>
      </w:pPr>
    </w:p>
    <w:p w:rsidR="00B7759B" w:rsidRDefault="00B7759B" w:rsidP="00521E06">
      <w:pPr>
        <w:pStyle w:val="BodyTextIndent"/>
        <w:spacing w:after="0"/>
        <w:ind w:left="0"/>
        <w:jc w:val="left"/>
        <w:rPr>
          <w:rFonts w:ascii="Arial" w:hAnsi="Arial" w:cs="Arial"/>
          <w:sz w:val="24"/>
          <w:szCs w:val="24"/>
        </w:rPr>
        <w:sectPr w:rsidR="00B7759B" w:rsidSect="00521E06">
          <w:headerReference w:type="default" r:id="rId8"/>
          <w:pgSz w:w="11906" w:h="16838"/>
          <w:pgMar w:top="1134" w:right="567" w:bottom="567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3"/>
      </w:tblGrid>
      <w:tr w:rsidR="00B7759B" w:rsidRPr="006B335C" w:rsidTr="0099637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7759B" w:rsidRPr="006B335C" w:rsidRDefault="00B7759B" w:rsidP="00521E06">
            <w:pPr>
              <w:pStyle w:val="BodyTextIndent"/>
              <w:spacing w:after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335C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335C">
              <w:rPr>
                <w:rFonts w:ascii="Arial" w:hAnsi="Arial" w:cs="Arial"/>
                <w:sz w:val="24"/>
                <w:szCs w:val="24"/>
              </w:rPr>
              <w:t xml:space="preserve">к решению Думы Макушинского муниципального округа от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  <w:r w:rsidRPr="006B335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Pr="006B335C">
              <w:rPr>
                <w:rFonts w:ascii="Arial" w:hAnsi="Arial" w:cs="Arial"/>
                <w:sz w:val="24"/>
                <w:szCs w:val="24"/>
                <w:u w:val="single"/>
              </w:rPr>
              <w:t>.2020</w:t>
            </w:r>
            <w:r w:rsidRPr="006B33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B335C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структуры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Макушинского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округа</w:t>
            </w:r>
          </w:p>
          <w:p w:rsidR="00B7759B" w:rsidRPr="006B335C" w:rsidRDefault="00B7759B" w:rsidP="00521E06">
            <w:pPr>
              <w:pStyle w:val="BodyTextIndent"/>
              <w:spacing w:after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59B" w:rsidRPr="006B335C" w:rsidRDefault="00B7759B" w:rsidP="00521E06">
      <w:pPr>
        <w:ind w:firstLine="708"/>
        <w:jc w:val="right"/>
      </w:pPr>
      <w:r>
        <w:rPr>
          <w:noProof/>
        </w:rPr>
        <w:pict>
          <v:rect id="_x0000_s1027" style="position:absolute;left:0;text-align:left;margin-left:468pt;margin-top:2.4pt;width:4in;height:45pt;z-index:251646464;mso-position-horizontal-relative:text;mso-position-vertical-relative:text">
            <v:textbox style="mso-next-textbox:#_x0000_s1027">
              <w:txbxContent>
                <w:p w:rsidR="00B7759B" w:rsidRDefault="00B7759B" w:rsidP="007D6468">
                  <w:pPr>
                    <w:ind w:firstLine="0"/>
                  </w:pPr>
                  <w:r w:rsidRPr="000C17BB">
                    <w:rPr>
                      <w:sz w:val="20"/>
                      <w:szCs w:val="20"/>
                    </w:rPr>
                    <w:t>Служба по обеспечению деятельности Главы округа и его заместителей - ведущий специалист; пресс-секретарь; помощник заместителя</w:t>
                  </w:r>
                  <w:r>
                    <w:t xml:space="preserve"> </w:t>
                  </w:r>
                  <w:r w:rsidRPr="000C17BB">
                    <w:rPr>
                      <w:sz w:val="20"/>
                      <w:szCs w:val="20"/>
                    </w:rPr>
                    <w:t>по соц. вопросам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46pt;margin-top:2.4pt;width:207pt;height:42.6pt;z-index:251645440;mso-position-horizontal-relative:text;mso-position-vertical-relative:text">
            <v:textbox style="mso-next-textbox:#_x0000_s1028">
              <w:txbxContent>
                <w:p w:rsidR="00B7759B" w:rsidRDefault="00B7759B" w:rsidP="007D6468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6468">
                    <w:rPr>
                      <w:b/>
                      <w:sz w:val="28"/>
                      <w:szCs w:val="28"/>
                    </w:rPr>
                    <w:t xml:space="preserve">Глава Макушинского </w:t>
                  </w:r>
                </w:p>
                <w:p w:rsidR="00B7759B" w:rsidRPr="007D6468" w:rsidRDefault="00B7759B" w:rsidP="007D6468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6468">
                    <w:rPr>
                      <w:b/>
                      <w:sz w:val="28"/>
                      <w:szCs w:val="28"/>
                    </w:rPr>
                    <w:t>муниципального округа</w:t>
                  </w:r>
                </w:p>
              </w:txbxContent>
            </v:textbox>
          </v:rect>
        </w:pict>
      </w:r>
      <w:r w:rsidRPr="006B335C">
        <w:t xml:space="preserve">  </w:t>
      </w:r>
    </w:p>
    <w:p w:rsidR="00B7759B" w:rsidRPr="007E177F" w:rsidRDefault="00B7759B" w:rsidP="00521E06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9" style="position:absolute;left:0;text-align:left;margin-left:-18pt;margin-top:54pt;width:198pt;height:54pt;z-index:251647488">
            <v:textbox style="mso-next-textbox:#_x0000_s1029">
              <w:txbxContent>
                <w:p w:rsidR="00B7759B" w:rsidRDefault="00B7759B" w:rsidP="007D6468">
                  <w:pPr>
                    <w:ind w:firstLine="0"/>
                    <w:jc w:val="center"/>
                  </w:pPr>
                  <w:r w:rsidRPr="00AC0A71">
                    <w:t xml:space="preserve">Первый заместитель Главы </w:t>
                  </w:r>
                </w:p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округа по финансово –экономическим вопросам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in;margin-top:6in;width:99pt;height:54pt;z-index:251656704">
            <v:textbox style="mso-next-textbox:#_x0000_s1030">
              <w:txbxContent>
                <w:p w:rsidR="00B7759B" w:rsidRPr="00D03A9B" w:rsidRDefault="00B7759B" w:rsidP="00996374">
                  <w:pPr>
                    <w:jc w:val="center"/>
                  </w:pPr>
                  <w:r w:rsidRPr="00D03A9B">
                    <w:t>Архи</w:t>
                  </w:r>
                  <w:r w:rsidRPr="00D03A9B">
                    <w:t>в</w:t>
                  </w:r>
                  <w:r w:rsidRPr="00D03A9B">
                    <w:t>ный сектор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9pt;margin-top:6in;width:153pt;height:54pt;flip:y;z-index:251657728">
            <v:textbox style="mso-next-textbox:#_x0000_s1031">
              <w:txbxContent>
                <w:p w:rsidR="00B7759B" w:rsidRPr="00D03A9B" w:rsidRDefault="00B7759B" w:rsidP="00996374">
                  <w:pPr>
                    <w:jc w:val="center"/>
                  </w:pPr>
                  <w:r w:rsidRPr="00D03A9B">
                    <w:t>Служба по мобр</w:t>
                  </w:r>
                  <w:r w:rsidRPr="00D03A9B">
                    <w:t>а</w:t>
                  </w:r>
                  <w:r w:rsidRPr="00D03A9B">
                    <w:t>боте, воинскому учету  и бронированию</w:t>
                  </w:r>
                </w:p>
              </w:txbxContent>
            </v:textbox>
          </v:rect>
        </w:pict>
      </w:r>
    </w:p>
    <w:p w:rsidR="00B7759B" w:rsidRDefault="00B7759B" w:rsidP="00521E06">
      <w:pPr>
        <w:jc w:val="center"/>
        <w:rPr>
          <w:b/>
        </w:rPr>
      </w:pPr>
      <w:r>
        <w:rPr>
          <w:noProof/>
        </w:rPr>
        <w:pict>
          <v:rect id="_x0000_s1032" style="position:absolute;left:0;text-align:left;margin-left:240pt;margin-top:341.5pt;width:196.05pt;height:46.1pt;z-index:251671040">
            <v:textbox style="mso-next-textbox:#_x0000_s1032">
              <w:txbxContent>
                <w:p w:rsidR="00B7759B" w:rsidRPr="00D03A9B" w:rsidRDefault="00B7759B" w:rsidP="00892538">
                  <w:pPr>
                    <w:ind w:firstLine="0"/>
                  </w:pPr>
                  <w:r>
                    <w:t>Служба по мобработе, вои</w:t>
                  </w:r>
                  <w:r>
                    <w:t>н</w:t>
                  </w:r>
                  <w:r>
                    <w:t>скому учету  и бронированию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600pt;margin-top:269.5pt;width:150pt;height:54pt;z-index:251667968">
            <v:textbox style="mso-next-textbox:#_x0000_s1033">
              <w:txbxContent>
                <w:p w:rsidR="00B7759B" w:rsidRPr="00D03A9B" w:rsidRDefault="00B7759B" w:rsidP="00EC0056">
                  <w:pPr>
                    <w:ind w:firstLine="0"/>
                    <w:jc w:val="center"/>
                  </w:pPr>
                  <w:r>
                    <w:t>Служба по делам нес</w:t>
                  </w:r>
                  <w:r>
                    <w:t>о</w:t>
                  </w:r>
                  <w:r>
                    <w:t>вершеннолетних и з</w:t>
                  </w:r>
                  <w:r>
                    <w:t>а</w:t>
                  </w:r>
                  <w:r>
                    <w:t>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594pt;margin-top:215.5pt;width:156pt;height:36pt;z-index:251662848">
            <v:textbox style="mso-next-textbox:#_x0000_s1034">
              <w:txbxContent>
                <w:p w:rsidR="00B7759B" w:rsidRPr="00D03A9B" w:rsidRDefault="00B7759B" w:rsidP="005F08F7">
                  <w:pPr>
                    <w:ind w:firstLine="0"/>
                    <w:jc w:val="center"/>
                  </w:pPr>
                  <w:r w:rsidRPr="00D03A9B">
                    <w:t>Служба по делам фи</w:t>
                  </w:r>
                  <w:r w:rsidRPr="00D03A9B">
                    <w:t>з</w:t>
                  </w:r>
                  <w:r w:rsidRPr="00D03A9B">
                    <w:t>культуры и спорта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94pt;margin-top:161.5pt;width:156pt;height:36pt;z-index:251661824">
            <v:textbox style="mso-next-textbox:#_x0000_s1035">
              <w:txbxContent>
                <w:p w:rsidR="00B7759B" w:rsidRPr="00D03A9B" w:rsidRDefault="00B7759B" w:rsidP="007D6468">
                  <w:pPr>
                    <w:ind w:firstLine="0"/>
                    <w:jc w:val="center"/>
                  </w:pPr>
                  <w:r w:rsidRPr="00D03A9B"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94pt;margin-top:107.5pt;width:156pt;height:36pt;z-index:251660800">
            <v:textbox style="mso-next-textbox:#_x0000_s1036">
              <w:txbxContent>
                <w:p w:rsidR="00B7759B" w:rsidRPr="00D03A9B" w:rsidRDefault="00B7759B" w:rsidP="007D6468">
                  <w:pPr>
                    <w:ind w:firstLine="0"/>
                  </w:pPr>
                  <w:r w:rsidRPr="00D03A9B">
                    <w:t xml:space="preserve">Отдел образования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50pt;margin-top:107.5pt;width:126pt;height:36pt;z-index:251655680">
            <v:textbox style="mso-next-textbox:#_x0000_s1037">
              <w:txbxContent>
                <w:p w:rsidR="00B7759B" w:rsidRPr="00D03A9B" w:rsidRDefault="00B7759B" w:rsidP="007D6468">
                  <w:pPr>
                    <w:ind w:firstLine="0"/>
                    <w:jc w:val="center"/>
                  </w:pPr>
                  <w:r w:rsidRPr="00D03A9B">
                    <w:t xml:space="preserve">Отдел  </w:t>
                  </w:r>
                  <w:r>
                    <w:t>архитект</w:t>
                  </w:r>
                  <w:r>
                    <w:t>у</w:t>
                  </w:r>
                  <w:r>
                    <w:t>ры и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94pt;margin-top:35.5pt;width:156pt;height:54pt;z-index:251652608">
            <v:textbox style="mso-next-textbox:#_x0000_s1038">
              <w:txbxContent>
                <w:p w:rsidR="00B7759B" w:rsidRPr="00D03A9B" w:rsidRDefault="00B7759B" w:rsidP="007D6468">
                  <w:pPr>
                    <w:ind w:firstLine="0"/>
                    <w:jc w:val="center"/>
                  </w:pPr>
                  <w:r w:rsidRPr="00D03A9B">
                    <w:t>Заместитель Главы о</w:t>
                  </w:r>
                  <w:r w:rsidRPr="00D03A9B">
                    <w:t>к</w:t>
                  </w:r>
                  <w:r w:rsidRPr="00D03A9B">
                    <w:t>руга по социальным в</w:t>
                  </w:r>
                  <w:r w:rsidRPr="00D03A9B">
                    <w:t>о</w:t>
                  </w:r>
                  <w:r w:rsidRPr="00D03A9B">
                    <w:t>просам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450pt;margin-top:35.5pt;width:129pt;height:54pt;z-index:251651584">
            <v:textbox style="mso-next-textbox:#_x0000_s1039">
              <w:txbxContent>
                <w:p w:rsidR="00B7759B" w:rsidRPr="00D03A9B" w:rsidRDefault="00B7759B" w:rsidP="007D6468">
                  <w:pPr>
                    <w:ind w:firstLine="0"/>
                    <w:jc w:val="center"/>
                  </w:pPr>
                  <w:r w:rsidRPr="00D03A9B">
                    <w:t>Заместитель  Гл</w:t>
                  </w:r>
                  <w:r w:rsidRPr="00D03A9B">
                    <w:t>а</w:t>
                  </w:r>
                  <w:r w:rsidRPr="00D03A9B">
                    <w:t>вы округа по стро</w:t>
                  </w:r>
                  <w:r w:rsidRPr="00D03A9B">
                    <w:t>и</w:t>
                  </w:r>
                  <w:r w:rsidRPr="00D03A9B">
                    <w:t>тельству и 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46pt;margin-top:35.5pt;width:186pt;height:63pt;z-index:251650560">
            <v:textbox style="mso-next-textbox:#_x0000_s1040">
              <w:txbxContent>
                <w:p w:rsidR="00B7759B" w:rsidRPr="00AC0A71" w:rsidRDefault="00B7759B" w:rsidP="007D6468">
                  <w:pPr>
                    <w:ind w:firstLine="0"/>
                    <w:jc w:val="center"/>
                    <w:rPr>
                      <w:b/>
                    </w:rPr>
                  </w:pPr>
                  <w:r w:rsidRPr="00AC0A71">
                    <w:t>Заместитель Главы округа</w:t>
                  </w:r>
                  <w:r>
                    <w:t xml:space="preserve"> – управляющий делами Адм</w:t>
                  </w:r>
                  <w:r>
                    <w:t>и</w:t>
                  </w:r>
                  <w:r>
                    <w:t>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40pt;margin-top:305.5pt;width:192pt;height:24pt;z-index:251668992">
            <v:textbox style="mso-next-textbox:#_x0000_s1041">
              <w:txbxContent>
                <w:p w:rsidR="00B7759B" w:rsidRPr="00D03A9B" w:rsidRDefault="00B7759B" w:rsidP="00885261">
                  <w:pPr>
                    <w:ind w:firstLine="0"/>
                    <w:jc w:val="center"/>
                  </w:pPr>
                  <w:r>
                    <w:t>Архивный сектор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40pt;margin-top:269.5pt;width:192pt;height:24pt;z-index:251666944">
            <v:textbox style="mso-next-textbox:#_x0000_s1042">
              <w:txbxContent>
                <w:p w:rsidR="00B7759B" w:rsidRPr="00D03A9B" w:rsidRDefault="00B7759B" w:rsidP="00EC0056">
                  <w:pPr>
                    <w:ind w:firstLine="0"/>
                    <w:jc w:val="center"/>
                  </w:pPr>
                  <w:r>
                    <w:t>Отдел ЗАГС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450pt;margin-top:224.5pt;width:126pt;height:54pt;z-index:251665920">
            <v:textbox style="mso-next-textbox:#_x0000_s1043">
              <w:txbxContent>
                <w:p w:rsidR="00B7759B" w:rsidRDefault="00B7759B" w:rsidP="005F08F7">
                  <w:pPr>
                    <w:ind w:firstLine="0"/>
                    <w:jc w:val="center"/>
                  </w:pPr>
                  <w:r w:rsidRPr="00D03A9B">
                    <w:t>Административно- хозяйственн</w:t>
                  </w:r>
                  <w:r>
                    <w:t>ая</w:t>
                  </w:r>
                </w:p>
                <w:p w:rsidR="00B7759B" w:rsidRPr="00D03A9B" w:rsidRDefault="00B7759B" w:rsidP="005F08F7">
                  <w:pPr>
                    <w:ind w:firstLine="0"/>
                    <w:jc w:val="center"/>
                  </w:pPr>
                  <w:r>
                    <w:t>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450pt;margin-top:170.5pt;width:126pt;height:36pt;z-index:251670016">
            <v:textbox style="mso-next-textbox:#_x0000_s1044">
              <w:txbxContent>
                <w:p w:rsidR="00B7759B" w:rsidRPr="00D03A9B" w:rsidRDefault="00B7759B" w:rsidP="00243502">
                  <w:pPr>
                    <w:ind w:firstLine="0"/>
                    <w:jc w:val="center"/>
                  </w:pPr>
                  <w:r>
                    <w:t>Сектор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46pt;margin-top:197.5pt;width:186pt;height:54pt;z-index:251658752">
            <v:textbox style="mso-next-textbox:#_x0000_s1045">
              <w:txbxContent>
                <w:p w:rsidR="00B7759B" w:rsidRPr="00D03A9B" w:rsidRDefault="00B7759B" w:rsidP="007D6468">
                  <w:pPr>
                    <w:ind w:firstLine="0"/>
                    <w:jc w:val="center"/>
                  </w:pPr>
                  <w:r w:rsidRPr="00D03A9B">
                    <w:t>Служба по информационной безопасности и муниципал</w:t>
                  </w:r>
                  <w:r w:rsidRPr="00D03A9B">
                    <w:t>ь</w:t>
                  </w:r>
                  <w:r w:rsidRPr="00D03A9B">
                    <w:t>ным услугам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18pt;margin-top:341.5pt;width:198pt;height:27pt;z-index:251649536">
            <v:textbox style="mso-next-textbox:#_x0000_s1046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Служба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296.5pt;width:198pt;height:27pt;z-index:251653632">
            <v:textbox style="mso-next-textbox:#_x0000_s1047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Отдел бух</w:t>
                  </w:r>
                  <w:r>
                    <w:t>галтерского учета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18pt;margin-top:242.5pt;width:198pt;height:36pt;z-index:251654656">
            <v:textbox style="mso-next-textbox:#_x0000_s1048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Отдел  муниципальных  закупок и правового обеспечения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18pt;margin-top:197.5pt;width:198pt;height:27pt;z-index:251659776">
            <v:textbox style="mso-next-textbox:#_x0000_s1049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Отдел сельского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18pt;margin-top:107.5pt;width:198pt;height:27pt;z-index:251648512">
            <v:textbox style="mso-next-textbox:#_x0000_s1050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Отдел экономического развития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-18pt;margin-top:152.5pt;width:198pt;height:27pt;z-index:251664896">
            <v:textbox style="mso-next-textbox:#_x0000_s1051">
              <w:txbxContent>
                <w:p w:rsidR="00B7759B" w:rsidRPr="00AC0A71" w:rsidRDefault="00B7759B" w:rsidP="007D6468">
                  <w:pPr>
                    <w:ind w:firstLine="0"/>
                    <w:jc w:val="center"/>
                  </w:pPr>
                  <w:r w:rsidRPr="00AC0A71"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46pt;margin-top:116.5pt;width:186pt;height:63pt;z-index:251663872">
            <v:textbox style="mso-next-textbox:#_x0000_s1052">
              <w:txbxContent>
                <w:p w:rsidR="00B7759B" w:rsidRPr="001D08F7" w:rsidRDefault="00B7759B" w:rsidP="007D6468">
                  <w:pPr>
                    <w:ind w:firstLine="0"/>
                    <w:jc w:val="center"/>
                  </w:pPr>
                  <w:r w:rsidRPr="001D08F7">
                    <w:t>Отдел по организационно - кадровой работе  и взаим</w:t>
                  </w:r>
                  <w:r w:rsidRPr="001D08F7">
                    <w:t>о</w:t>
                  </w:r>
                  <w:r w:rsidRPr="001D08F7">
                    <w:t>действию с сельскими терр</w:t>
                  </w:r>
                  <w:r w:rsidRPr="001D08F7">
                    <w:t>и</w:t>
                  </w:r>
                  <w:r w:rsidRPr="001D08F7">
                    <w:t>ториями</w:t>
                  </w:r>
                </w:p>
              </w:txbxContent>
            </v:textbox>
          </v:rect>
        </w:pict>
      </w:r>
    </w:p>
    <w:sectPr w:rsidR="00B7759B" w:rsidSect="00521E06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9B" w:rsidRDefault="00B7759B" w:rsidP="007C0BA2">
      <w:r>
        <w:separator/>
      </w:r>
    </w:p>
  </w:endnote>
  <w:endnote w:type="continuationSeparator" w:id="0">
    <w:p w:rsidR="00B7759B" w:rsidRDefault="00B7759B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9B" w:rsidRDefault="00B7759B" w:rsidP="007C0BA2">
      <w:r>
        <w:separator/>
      </w:r>
    </w:p>
  </w:footnote>
  <w:footnote w:type="continuationSeparator" w:id="0">
    <w:p w:rsidR="00B7759B" w:rsidRDefault="00B7759B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B" w:rsidRDefault="00B7759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7759B" w:rsidRDefault="00B775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FCC"/>
    <w:multiLevelType w:val="hybridMultilevel"/>
    <w:tmpl w:val="511641E4"/>
    <w:lvl w:ilvl="0" w:tplc="CA0CE1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B8F3CDF"/>
    <w:multiLevelType w:val="hybridMultilevel"/>
    <w:tmpl w:val="FBACAA32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672543"/>
    <w:multiLevelType w:val="hybridMultilevel"/>
    <w:tmpl w:val="71FAEF14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BC7CEF"/>
    <w:multiLevelType w:val="hybridMultilevel"/>
    <w:tmpl w:val="D35C277A"/>
    <w:lvl w:ilvl="0" w:tplc="C1F684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1F3D3E"/>
    <w:multiLevelType w:val="hybridMultilevel"/>
    <w:tmpl w:val="4E56BC06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363F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5616"/>
    <w:rsid w:val="00046692"/>
    <w:rsid w:val="000478F8"/>
    <w:rsid w:val="0005010E"/>
    <w:rsid w:val="00050E38"/>
    <w:rsid w:val="000534EA"/>
    <w:rsid w:val="000563E0"/>
    <w:rsid w:val="0005756B"/>
    <w:rsid w:val="00060F0D"/>
    <w:rsid w:val="00061617"/>
    <w:rsid w:val="000658BC"/>
    <w:rsid w:val="00066762"/>
    <w:rsid w:val="00067D51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96240"/>
    <w:rsid w:val="000A26A3"/>
    <w:rsid w:val="000A6336"/>
    <w:rsid w:val="000A6CB2"/>
    <w:rsid w:val="000A6F99"/>
    <w:rsid w:val="000A75FF"/>
    <w:rsid w:val="000B78E5"/>
    <w:rsid w:val="000C0061"/>
    <w:rsid w:val="000C17BB"/>
    <w:rsid w:val="000C2FA2"/>
    <w:rsid w:val="000C4690"/>
    <w:rsid w:val="000D163D"/>
    <w:rsid w:val="000D2115"/>
    <w:rsid w:val="000D275B"/>
    <w:rsid w:val="000D2926"/>
    <w:rsid w:val="000D3553"/>
    <w:rsid w:val="000D3A54"/>
    <w:rsid w:val="000D3D24"/>
    <w:rsid w:val="000E12CE"/>
    <w:rsid w:val="000E2A84"/>
    <w:rsid w:val="000E4C69"/>
    <w:rsid w:val="000F25C0"/>
    <w:rsid w:val="000F26D0"/>
    <w:rsid w:val="000F3C96"/>
    <w:rsid w:val="000F5CA3"/>
    <w:rsid w:val="000F61D1"/>
    <w:rsid w:val="00100845"/>
    <w:rsid w:val="001069AE"/>
    <w:rsid w:val="001150F2"/>
    <w:rsid w:val="001156EA"/>
    <w:rsid w:val="00116618"/>
    <w:rsid w:val="0011663D"/>
    <w:rsid w:val="00121736"/>
    <w:rsid w:val="00126647"/>
    <w:rsid w:val="00127437"/>
    <w:rsid w:val="0013017D"/>
    <w:rsid w:val="001312D4"/>
    <w:rsid w:val="0013140E"/>
    <w:rsid w:val="0013349A"/>
    <w:rsid w:val="00133DFB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46"/>
    <w:rsid w:val="001967D2"/>
    <w:rsid w:val="00197322"/>
    <w:rsid w:val="001A12E0"/>
    <w:rsid w:val="001A1E31"/>
    <w:rsid w:val="001A366E"/>
    <w:rsid w:val="001A6FC9"/>
    <w:rsid w:val="001B0F5F"/>
    <w:rsid w:val="001B259E"/>
    <w:rsid w:val="001B2A77"/>
    <w:rsid w:val="001B4A3A"/>
    <w:rsid w:val="001B5E74"/>
    <w:rsid w:val="001B6B97"/>
    <w:rsid w:val="001C0114"/>
    <w:rsid w:val="001C287B"/>
    <w:rsid w:val="001C33A9"/>
    <w:rsid w:val="001C3E0C"/>
    <w:rsid w:val="001C6D39"/>
    <w:rsid w:val="001C6F93"/>
    <w:rsid w:val="001C71A2"/>
    <w:rsid w:val="001D08F7"/>
    <w:rsid w:val="001D1D29"/>
    <w:rsid w:val="001D2D0E"/>
    <w:rsid w:val="001D2DEF"/>
    <w:rsid w:val="001D3C0A"/>
    <w:rsid w:val="001D4998"/>
    <w:rsid w:val="001D7FEF"/>
    <w:rsid w:val="001E7314"/>
    <w:rsid w:val="001F0CA8"/>
    <w:rsid w:val="001F123B"/>
    <w:rsid w:val="001F2F90"/>
    <w:rsid w:val="001F5B60"/>
    <w:rsid w:val="001F7B69"/>
    <w:rsid w:val="00200784"/>
    <w:rsid w:val="00203F07"/>
    <w:rsid w:val="00205813"/>
    <w:rsid w:val="00211346"/>
    <w:rsid w:val="0021252B"/>
    <w:rsid w:val="002126C2"/>
    <w:rsid w:val="0021288A"/>
    <w:rsid w:val="00214042"/>
    <w:rsid w:val="00214836"/>
    <w:rsid w:val="00217F98"/>
    <w:rsid w:val="00221B37"/>
    <w:rsid w:val="00221F45"/>
    <w:rsid w:val="00222B88"/>
    <w:rsid w:val="00223EB7"/>
    <w:rsid w:val="0022493A"/>
    <w:rsid w:val="002277F1"/>
    <w:rsid w:val="00231608"/>
    <w:rsid w:val="00233343"/>
    <w:rsid w:val="00233C57"/>
    <w:rsid w:val="00234D22"/>
    <w:rsid w:val="00236A09"/>
    <w:rsid w:val="00237F38"/>
    <w:rsid w:val="0024321B"/>
    <w:rsid w:val="00243502"/>
    <w:rsid w:val="00245815"/>
    <w:rsid w:val="00247526"/>
    <w:rsid w:val="002519F5"/>
    <w:rsid w:val="00255AC8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87333"/>
    <w:rsid w:val="00287737"/>
    <w:rsid w:val="002900D2"/>
    <w:rsid w:val="002909D1"/>
    <w:rsid w:val="002930F8"/>
    <w:rsid w:val="00297BFE"/>
    <w:rsid w:val="002A0517"/>
    <w:rsid w:val="002A08B3"/>
    <w:rsid w:val="002A11C1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1F3C"/>
    <w:rsid w:val="002B363F"/>
    <w:rsid w:val="002B4746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3214"/>
    <w:rsid w:val="002D3836"/>
    <w:rsid w:val="002D5254"/>
    <w:rsid w:val="002D6B05"/>
    <w:rsid w:val="002E1D7E"/>
    <w:rsid w:val="002E254C"/>
    <w:rsid w:val="002E33E2"/>
    <w:rsid w:val="002E7519"/>
    <w:rsid w:val="002E7A12"/>
    <w:rsid w:val="002F19B5"/>
    <w:rsid w:val="002F298F"/>
    <w:rsid w:val="002F4D90"/>
    <w:rsid w:val="002F4E84"/>
    <w:rsid w:val="00304FEB"/>
    <w:rsid w:val="00305EA4"/>
    <w:rsid w:val="00306CD9"/>
    <w:rsid w:val="00310539"/>
    <w:rsid w:val="00311E52"/>
    <w:rsid w:val="00313E0D"/>
    <w:rsid w:val="003147FD"/>
    <w:rsid w:val="003167F6"/>
    <w:rsid w:val="00316BB9"/>
    <w:rsid w:val="00321F46"/>
    <w:rsid w:val="00325C16"/>
    <w:rsid w:val="003265F7"/>
    <w:rsid w:val="00326D69"/>
    <w:rsid w:val="0033229E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6511E"/>
    <w:rsid w:val="00370205"/>
    <w:rsid w:val="00370290"/>
    <w:rsid w:val="003731E4"/>
    <w:rsid w:val="00377E4A"/>
    <w:rsid w:val="00380279"/>
    <w:rsid w:val="00382510"/>
    <w:rsid w:val="003835BF"/>
    <w:rsid w:val="00384AC6"/>
    <w:rsid w:val="00385EFF"/>
    <w:rsid w:val="00391407"/>
    <w:rsid w:val="003923C9"/>
    <w:rsid w:val="0039255C"/>
    <w:rsid w:val="003A0BE1"/>
    <w:rsid w:val="003A2AE2"/>
    <w:rsid w:val="003A3193"/>
    <w:rsid w:val="003A36FF"/>
    <w:rsid w:val="003A44AA"/>
    <w:rsid w:val="003A505C"/>
    <w:rsid w:val="003A52C0"/>
    <w:rsid w:val="003A582A"/>
    <w:rsid w:val="003A64EA"/>
    <w:rsid w:val="003A6D87"/>
    <w:rsid w:val="003A700C"/>
    <w:rsid w:val="003B0EF5"/>
    <w:rsid w:val="003B18FA"/>
    <w:rsid w:val="003B19F4"/>
    <w:rsid w:val="003B2685"/>
    <w:rsid w:val="003B2BFC"/>
    <w:rsid w:val="003B5259"/>
    <w:rsid w:val="003B5998"/>
    <w:rsid w:val="003C1AC9"/>
    <w:rsid w:val="003C43A2"/>
    <w:rsid w:val="003D03CD"/>
    <w:rsid w:val="003D405A"/>
    <w:rsid w:val="003E2A21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6885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3F54"/>
    <w:rsid w:val="00474684"/>
    <w:rsid w:val="004774F2"/>
    <w:rsid w:val="00477525"/>
    <w:rsid w:val="00484684"/>
    <w:rsid w:val="004871EB"/>
    <w:rsid w:val="00487B62"/>
    <w:rsid w:val="00487EC2"/>
    <w:rsid w:val="004902E2"/>
    <w:rsid w:val="004912FB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299B"/>
    <w:rsid w:val="004B5715"/>
    <w:rsid w:val="004B7513"/>
    <w:rsid w:val="004C0FA5"/>
    <w:rsid w:val="004C1CAC"/>
    <w:rsid w:val="004C2122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D70DB"/>
    <w:rsid w:val="004E00E4"/>
    <w:rsid w:val="004E272B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410"/>
    <w:rsid w:val="00503E72"/>
    <w:rsid w:val="00504972"/>
    <w:rsid w:val="00506DDC"/>
    <w:rsid w:val="00507130"/>
    <w:rsid w:val="00512D55"/>
    <w:rsid w:val="00513550"/>
    <w:rsid w:val="00520619"/>
    <w:rsid w:val="00521E06"/>
    <w:rsid w:val="005232B4"/>
    <w:rsid w:val="00523FC2"/>
    <w:rsid w:val="0052404A"/>
    <w:rsid w:val="00524057"/>
    <w:rsid w:val="005257C0"/>
    <w:rsid w:val="0052627D"/>
    <w:rsid w:val="00532AED"/>
    <w:rsid w:val="00534CFA"/>
    <w:rsid w:val="005366E5"/>
    <w:rsid w:val="005373E1"/>
    <w:rsid w:val="005422CB"/>
    <w:rsid w:val="005434E2"/>
    <w:rsid w:val="00546546"/>
    <w:rsid w:val="00547612"/>
    <w:rsid w:val="005563D5"/>
    <w:rsid w:val="005639BA"/>
    <w:rsid w:val="005642D2"/>
    <w:rsid w:val="005677F9"/>
    <w:rsid w:val="00567EE2"/>
    <w:rsid w:val="0057054A"/>
    <w:rsid w:val="00573619"/>
    <w:rsid w:val="00573C0A"/>
    <w:rsid w:val="005777C7"/>
    <w:rsid w:val="00583095"/>
    <w:rsid w:val="00584044"/>
    <w:rsid w:val="00586533"/>
    <w:rsid w:val="00586672"/>
    <w:rsid w:val="00586A44"/>
    <w:rsid w:val="00590785"/>
    <w:rsid w:val="005910A1"/>
    <w:rsid w:val="00591F8A"/>
    <w:rsid w:val="0059302D"/>
    <w:rsid w:val="005959EB"/>
    <w:rsid w:val="005A0075"/>
    <w:rsid w:val="005A2670"/>
    <w:rsid w:val="005A6E98"/>
    <w:rsid w:val="005A7C33"/>
    <w:rsid w:val="005B0DB5"/>
    <w:rsid w:val="005B2137"/>
    <w:rsid w:val="005B41E5"/>
    <w:rsid w:val="005B5B6A"/>
    <w:rsid w:val="005C1060"/>
    <w:rsid w:val="005C129C"/>
    <w:rsid w:val="005C2519"/>
    <w:rsid w:val="005C3B32"/>
    <w:rsid w:val="005C5BB6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08F7"/>
    <w:rsid w:val="005F0ED8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928"/>
    <w:rsid w:val="00642F6E"/>
    <w:rsid w:val="00650910"/>
    <w:rsid w:val="00653D1F"/>
    <w:rsid w:val="00657BE5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451"/>
    <w:rsid w:val="0067673B"/>
    <w:rsid w:val="00681562"/>
    <w:rsid w:val="0068202B"/>
    <w:rsid w:val="0068424D"/>
    <w:rsid w:val="006846C5"/>
    <w:rsid w:val="00686744"/>
    <w:rsid w:val="00690ECC"/>
    <w:rsid w:val="00691EF9"/>
    <w:rsid w:val="0069206E"/>
    <w:rsid w:val="006931D8"/>
    <w:rsid w:val="006941F2"/>
    <w:rsid w:val="006A2E1F"/>
    <w:rsid w:val="006A6D7F"/>
    <w:rsid w:val="006A71B6"/>
    <w:rsid w:val="006A7A05"/>
    <w:rsid w:val="006B23B1"/>
    <w:rsid w:val="006B335C"/>
    <w:rsid w:val="006C1F70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072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41E1"/>
    <w:rsid w:val="00716B64"/>
    <w:rsid w:val="00723D42"/>
    <w:rsid w:val="00725253"/>
    <w:rsid w:val="0072706B"/>
    <w:rsid w:val="0073320D"/>
    <w:rsid w:val="00733717"/>
    <w:rsid w:val="00735129"/>
    <w:rsid w:val="007357A6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4E4F"/>
    <w:rsid w:val="007763DB"/>
    <w:rsid w:val="007863C1"/>
    <w:rsid w:val="00790472"/>
    <w:rsid w:val="00791E7E"/>
    <w:rsid w:val="007921FE"/>
    <w:rsid w:val="007923CC"/>
    <w:rsid w:val="007930FC"/>
    <w:rsid w:val="00794DDC"/>
    <w:rsid w:val="0079509F"/>
    <w:rsid w:val="00796B6A"/>
    <w:rsid w:val="00797770"/>
    <w:rsid w:val="007A0A15"/>
    <w:rsid w:val="007A2B64"/>
    <w:rsid w:val="007A2CD4"/>
    <w:rsid w:val="007A56A9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4CFC"/>
    <w:rsid w:val="007C7C55"/>
    <w:rsid w:val="007D34F6"/>
    <w:rsid w:val="007D4CDD"/>
    <w:rsid w:val="007D51BD"/>
    <w:rsid w:val="007D6468"/>
    <w:rsid w:val="007D7139"/>
    <w:rsid w:val="007D7459"/>
    <w:rsid w:val="007D7502"/>
    <w:rsid w:val="007E0D1A"/>
    <w:rsid w:val="007E130F"/>
    <w:rsid w:val="007E177F"/>
    <w:rsid w:val="007E1D6A"/>
    <w:rsid w:val="007E1EA8"/>
    <w:rsid w:val="007E25C1"/>
    <w:rsid w:val="007F2F18"/>
    <w:rsid w:val="007F3DBC"/>
    <w:rsid w:val="00816C83"/>
    <w:rsid w:val="0082150E"/>
    <w:rsid w:val="00823B92"/>
    <w:rsid w:val="008305B7"/>
    <w:rsid w:val="00830FB7"/>
    <w:rsid w:val="0083635E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1C62"/>
    <w:rsid w:val="008654E3"/>
    <w:rsid w:val="0086587D"/>
    <w:rsid w:val="00870492"/>
    <w:rsid w:val="0087227A"/>
    <w:rsid w:val="00872BC1"/>
    <w:rsid w:val="008832AD"/>
    <w:rsid w:val="00884343"/>
    <w:rsid w:val="0088456A"/>
    <w:rsid w:val="00885261"/>
    <w:rsid w:val="00885870"/>
    <w:rsid w:val="00886299"/>
    <w:rsid w:val="00890942"/>
    <w:rsid w:val="00891298"/>
    <w:rsid w:val="00892538"/>
    <w:rsid w:val="00896517"/>
    <w:rsid w:val="00897561"/>
    <w:rsid w:val="008A2723"/>
    <w:rsid w:val="008A34EF"/>
    <w:rsid w:val="008A69E9"/>
    <w:rsid w:val="008B09C1"/>
    <w:rsid w:val="008B1F2E"/>
    <w:rsid w:val="008B2DE1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5190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13BC"/>
    <w:rsid w:val="00914FBB"/>
    <w:rsid w:val="00915373"/>
    <w:rsid w:val="009170E8"/>
    <w:rsid w:val="009208BE"/>
    <w:rsid w:val="00921F15"/>
    <w:rsid w:val="0092371C"/>
    <w:rsid w:val="0092560E"/>
    <w:rsid w:val="0092576A"/>
    <w:rsid w:val="00925FCD"/>
    <w:rsid w:val="009300A1"/>
    <w:rsid w:val="00932363"/>
    <w:rsid w:val="00933085"/>
    <w:rsid w:val="00935061"/>
    <w:rsid w:val="0094282A"/>
    <w:rsid w:val="00945594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0C62"/>
    <w:rsid w:val="00963452"/>
    <w:rsid w:val="009642AB"/>
    <w:rsid w:val="00964395"/>
    <w:rsid w:val="00964CEF"/>
    <w:rsid w:val="00966CDA"/>
    <w:rsid w:val="009671E5"/>
    <w:rsid w:val="00970078"/>
    <w:rsid w:val="0097419E"/>
    <w:rsid w:val="00974E72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96374"/>
    <w:rsid w:val="009A18AE"/>
    <w:rsid w:val="009A2BB2"/>
    <w:rsid w:val="009A316B"/>
    <w:rsid w:val="009A3C7A"/>
    <w:rsid w:val="009A65EB"/>
    <w:rsid w:val="009A6E1E"/>
    <w:rsid w:val="009A7E14"/>
    <w:rsid w:val="009B249B"/>
    <w:rsid w:val="009B3979"/>
    <w:rsid w:val="009B458B"/>
    <w:rsid w:val="009C18F8"/>
    <w:rsid w:val="009C2377"/>
    <w:rsid w:val="009C59BB"/>
    <w:rsid w:val="009C6E14"/>
    <w:rsid w:val="009D15AC"/>
    <w:rsid w:val="009D2576"/>
    <w:rsid w:val="009D6471"/>
    <w:rsid w:val="009D74B8"/>
    <w:rsid w:val="009D79E1"/>
    <w:rsid w:val="009E004A"/>
    <w:rsid w:val="009E199E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15903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53E"/>
    <w:rsid w:val="00A40AC4"/>
    <w:rsid w:val="00A42DA7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5C74"/>
    <w:rsid w:val="00A73100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A770C"/>
    <w:rsid w:val="00AA7B29"/>
    <w:rsid w:val="00AB0BB6"/>
    <w:rsid w:val="00AB0FEF"/>
    <w:rsid w:val="00AB2FC6"/>
    <w:rsid w:val="00AB650A"/>
    <w:rsid w:val="00AB6D22"/>
    <w:rsid w:val="00AB7C53"/>
    <w:rsid w:val="00AB7F68"/>
    <w:rsid w:val="00AC0A71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648F"/>
    <w:rsid w:val="00AE7634"/>
    <w:rsid w:val="00AF1267"/>
    <w:rsid w:val="00AF170B"/>
    <w:rsid w:val="00AF289C"/>
    <w:rsid w:val="00AF7B5A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4704D"/>
    <w:rsid w:val="00B5035C"/>
    <w:rsid w:val="00B50CFF"/>
    <w:rsid w:val="00B51329"/>
    <w:rsid w:val="00B51749"/>
    <w:rsid w:val="00B54D9D"/>
    <w:rsid w:val="00B5513F"/>
    <w:rsid w:val="00B55A5F"/>
    <w:rsid w:val="00B6038A"/>
    <w:rsid w:val="00B62340"/>
    <w:rsid w:val="00B62CB9"/>
    <w:rsid w:val="00B630FD"/>
    <w:rsid w:val="00B645E2"/>
    <w:rsid w:val="00B647AD"/>
    <w:rsid w:val="00B709FD"/>
    <w:rsid w:val="00B719B4"/>
    <w:rsid w:val="00B71AAA"/>
    <w:rsid w:val="00B7319A"/>
    <w:rsid w:val="00B733E9"/>
    <w:rsid w:val="00B743A2"/>
    <w:rsid w:val="00B7759B"/>
    <w:rsid w:val="00B779CB"/>
    <w:rsid w:val="00B77B33"/>
    <w:rsid w:val="00B84417"/>
    <w:rsid w:val="00B849DD"/>
    <w:rsid w:val="00B87A0F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6FDE"/>
    <w:rsid w:val="00BF0E75"/>
    <w:rsid w:val="00BF26EB"/>
    <w:rsid w:val="00BF406A"/>
    <w:rsid w:val="00BF4E06"/>
    <w:rsid w:val="00BF6FF7"/>
    <w:rsid w:val="00BF7651"/>
    <w:rsid w:val="00C005F4"/>
    <w:rsid w:val="00C03237"/>
    <w:rsid w:val="00C0597F"/>
    <w:rsid w:val="00C067AA"/>
    <w:rsid w:val="00C06A66"/>
    <w:rsid w:val="00C07C5D"/>
    <w:rsid w:val="00C149AD"/>
    <w:rsid w:val="00C14B49"/>
    <w:rsid w:val="00C16BAA"/>
    <w:rsid w:val="00C2245C"/>
    <w:rsid w:val="00C25F27"/>
    <w:rsid w:val="00C2646E"/>
    <w:rsid w:val="00C30E3F"/>
    <w:rsid w:val="00C32F6A"/>
    <w:rsid w:val="00C33DCD"/>
    <w:rsid w:val="00C3696A"/>
    <w:rsid w:val="00C4096E"/>
    <w:rsid w:val="00C41846"/>
    <w:rsid w:val="00C43E2B"/>
    <w:rsid w:val="00C45637"/>
    <w:rsid w:val="00C47026"/>
    <w:rsid w:val="00C479E3"/>
    <w:rsid w:val="00C50A8A"/>
    <w:rsid w:val="00C51508"/>
    <w:rsid w:val="00C529FD"/>
    <w:rsid w:val="00C545C0"/>
    <w:rsid w:val="00C57C50"/>
    <w:rsid w:val="00C6017D"/>
    <w:rsid w:val="00C63690"/>
    <w:rsid w:val="00C6643C"/>
    <w:rsid w:val="00C706A2"/>
    <w:rsid w:val="00C71696"/>
    <w:rsid w:val="00C719DF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664"/>
    <w:rsid w:val="00CA0E10"/>
    <w:rsid w:val="00CA2785"/>
    <w:rsid w:val="00CA5759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065"/>
    <w:rsid w:val="00CD03E3"/>
    <w:rsid w:val="00CD55B9"/>
    <w:rsid w:val="00CE09C1"/>
    <w:rsid w:val="00CE211D"/>
    <w:rsid w:val="00CE37F4"/>
    <w:rsid w:val="00CE3B19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3A9B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1C79"/>
    <w:rsid w:val="00D22427"/>
    <w:rsid w:val="00D22588"/>
    <w:rsid w:val="00D22CA5"/>
    <w:rsid w:val="00D2326A"/>
    <w:rsid w:val="00D2364A"/>
    <w:rsid w:val="00D261E1"/>
    <w:rsid w:val="00D315C7"/>
    <w:rsid w:val="00D3293B"/>
    <w:rsid w:val="00D36300"/>
    <w:rsid w:val="00D36842"/>
    <w:rsid w:val="00D37812"/>
    <w:rsid w:val="00D454A9"/>
    <w:rsid w:val="00D45E7E"/>
    <w:rsid w:val="00D46D4B"/>
    <w:rsid w:val="00D4716F"/>
    <w:rsid w:val="00D47E23"/>
    <w:rsid w:val="00D50725"/>
    <w:rsid w:val="00D515AB"/>
    <w:rsid w:val="00D52FBF"/>
    <w:rsid w:val="00D556B9"/>
    <w:rsid w:val="00D601A5"/>
    <w:rsid w:val="00D604DD"/>
    <w:rsid w:val="00D60C18"/>
    <w:rsid w:val="00D646E6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74E"/>
    <w:rsid w:val="00D93A5E"/>
    <w:rsid w:val="00D95C7D"/>
    <w:rsid w:val="00D9637A"/>
    <w:rsid w:val="00D96BA1"/>
    <w:rsid w:val="00DA0C81"/>
    <w:rsid w:val="00DA0ECA"/>
    <w:rsid w:val="00DA19C0"/>
    <w:rsid w:val="00DA1F0F"/>
    <w:rsid w:val="00DA759A"/>
    <w:rsid w:val="00DB0003"/>
    <w:rsid w:val="00DB5C13"/>
    <w:rsid w:val="00DB6061"/>
    <w:rsid w:val="00DB6839"/>
    <w:rsid w:val="00DC09ED"/>
    <w:rsid w:val="00DC2A9C"/>
    <w:rsid w:val="00DC3243"/>
    <w:rsid w:val="00DC41EA"/>
    <w:rsid w:val="00DC51A0"/>
    <w:rsid w:val="00DC5715"/>
    <w:rsid w:val="00DC6C81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3A77"/>
    <w:rsid w:val="00E056D7"/>
    <w:rsid w:val="00E077BE"/>
    <w:rsid w:val="00E10F28"/>
    <w:rsid w:val="00E10FDB"/>
    <w:rsid w:val="00E12E0D"/>
    <w:rsid w:val="00E13233"/>
    <w:rsid w:val="00E1483F"/>
    <w:rsid w:val="00E21DB8"/>
    <w:rsid w:val="00E22AEF"/>
    <w:rsid w:val="00E23AB8"/>
    <w:rsid w:val="00E264CA"/>
    <w:rsid w:val="00E30F99"/>
    <w:rsid w:val="00E3372E"/>
    <w:rsid w:val="00E366CE"/>
    <w:rsid w:val="00E3761E"/>
    <w:rsid w:val="00E40C34"/>
    <w:rsid w:val="00E52191"/>
    <w:rsid w:val="00E53B9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59EE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0056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5628"/>
    <w:rsid w:val="00EE5ECA"/>
    <w:rsid w:val="00EE7372"/>
    <w:rsid w:val="00EF217F"/>
    <w:rsid w:val="00EF2B2E"/>
    <w:rsid w:val="00EF3058"/>
    <w:rsid w:val="00EF49C7"/>
    <w:rsid w:val="00EF5F00"/>
    <w:rsid w:val="00EF79F5"/>
    <w:rsid w:val="00F01198"/>
    <w:rsid w:val="00F03DDC"/>
    <w:rsid w:val="00F05EDB"/>
    <w:rsid w:val="00F126DA"/>
    <w:rsid w:val="00F12CB8"/>
    <w:rsid w:val="00F13C77"/>
    <w:rsid w:val="00F177DC"/>
    <w:rsid w:val="00F200F7"/>
    <w:rsid w:val="00F22177"/>
    <w:rsid w:val="00F24E6C"/>
    <w:rsid w:val="00F25462"/>
    <w:rsid w:val="00F25F89"/>
    <w:rsid w:val="00F26A96"/>
    <w:rsid w:val="00F356D7"/>
    <w:rsid w:val="00F35BEA"/>
    <w:rsid w:val="00F37169"/>
    <w:rsid w:val="00F4450E"/>
    <w:rsid w:val="00F4498C"/>
    <w:rsid w:val="00F471F6"/>
    <w:rsid w:val="00F50369"/>
    <w:rsid w:val="00F50F40"/>
    <w:rsid w:val="00F517B7"/>
    <w:rsid w:val="00F51E9B"/>
    <w:rsid w:val="00F529FB"/>
    <w:rsid w:val="00F547E8"/>
    <w:rsid w:val="00F554D7"/>
    <w:rsid w:val="00F56EE4"/>
    <w:rsid w:val="00F628B7"/>
    <w:rsid w:val="00F64085"/>
    <w:rsid w:val="00F67D6D"/>
    <w:rsid w:val="00F7105E"/>
    <w:rsid w:val="00F711A2"/>
    <w:rsid w:val="00F74182"/>
    <w:rsid w:val="00F74673"/>
    <w:rsid w:val="00F74AE5"/>
    <w:rsid w:val="00F75E2C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973D8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580"/>
    <w:rsid w:val="00FC0CC5"/>
    <w:rsid w:val="00FC11DB"/>
    <w:rsid w:val="00FC50FC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4F47"/>
    <w:rsid w:val="00FF519A"/>
    <w:rsid w:val="00FF5320"/>
    <w:rsid w:val="00FF5431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515AB"/>
    <w:pPr>
      <w:outlineLvl w:val="3"/>
    </w:pPr>
    <w:rPr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59EE"/>
    <w:pPr>
      <w:keepNext/>
      <w:spacing w:line="360" w:lineRule="auto"/>
      <w:ind w:firstLine="0"/>
      <w:jc w:val="center"/>
      <w:outlineLvl w:val="5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D52F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D52F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D52FB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D52FB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59EE"/>
    <w:rPr>
      <w:rFonts w:cs="Times New Roman"/>
      <w:b/>
      <w:sz w:val="24"/>
      <w:lang w:eastAsia="en-US"/>
    </w:rPr>
  </w:style>
  <w:style w:type="paragraph" w:customStyle="1" w:styleId="text">
    <w:name w:val="text"/>
    <w:basedOn w:val="Normal"/>
    <w:link w:val="text0"/>
    <w:uiPriority w:val="99"/>
    <w:rsid w:val="00B51329"/>
    <w:rPr>
      <w:szCs w:val="20"/>
    </w:rPr>
  </w:style>
  <w:style w:type="paragraph" w:customStyle="1" w:styleId="1">
    <w:name w:val="Название объекта1"/>
    <w:basedOn w:val="Normal"/>
    <w:uiPriority w:val="99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Normal"/>
    <w:uiPriority w:val="99"/>
    <w:rsid w:val="00B51329"/>
    <w:rPr>
      <w:rFonts w:cs="Arial"/>
      <w:sz w:val="26"/>
      <w:szCs w:val="26"/>
    </w:rPr>
  </w:style>
  <w:style w:type="paragraph" w:customStyle="1" w:styleId="chapter">
    <w:name w:val="chapter"/>
    <w:basedOn w:val="Normal"/>
    <w:uiPriority w:val="99"/>
    <w:rsid w:val="00B51329"/>
    <w:rPr>
      <w:rFonts w:cs="Arial"/>
      <w:sz w:val="28"/>
      <w:szCs w:val="28"/>
    </w:rPr>
  </w:style>
  <w:style w:type="paragraph" w:customStyle="1" w:styleId="section">
    <w:name w:val="section"/>
    <w:basedOn w:val="Normal"/>
    <w:uiPriority w:val="99"/>
    <w:rsid w:val="00B51329"/>
    <w:pPr>
      <w:jc w:val="center"/>
    </w:pPr>
    <w:rPr>
      <w:rFonts w:cs="Arial"/>
      <w:sz w:val="30"/>
      <w:szCs w:val="30"/>
    </w:rPr>
  </w:style>
  <w:style w:type="paragraph" w:styleId="NormalWeb">
    <w:name w:val="Normal (Web)"/>
    <w:basedOn w:val="Normal"/>
    <w:uiPriority w:val="99"/>
    <w:rsid w:val="00B513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515AB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B51329"/>
    <w:rPr>
      <w:rFonts w:cs="Times New Roman"/>
      <w:color w:val="0000FF"/>
      <w:u w:val="singl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515AB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515A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D52FBF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0">
    <w:name w:val="Знак1"/>
    <w:basedOn w:val="Normal"/>
    <w:uiPriority w:val="99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BA2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BA2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9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9EE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uiPriority w:val="99"/>
    <w:locked/>
    <w:rsid w:val="00BE275B"/>
    <w:rPr>
      <w:rFonts w:ascii="Arial" w:hAnsi="Arial"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C40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096E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4096E"/>
    <w:rPr>
      <w:rFonts w:cs="Times New Roman"/>
      <w:vertAlign w:val="superscript"/>
    </w:rPr>
  </w:style>
  <w:style w:type="character" w:customStyle="1" w:styleId="11">
    <w:name w:val="Гиперссылка1"/>
    <w:uiPriority w:val="99"/>
    <w:rsid w:val="00B02655"/>
  </w:style>
  <w:style w:type="character" w:styleId="PageNumber">
    <w:name w:val="page number"/>
    <w:basedOn w:val="DefaultParagraphFont"/>
    <w:uiPriority w:val="99"/>
    <w:rsid w:val="00424DE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A4A"/>
    <w:rPr>
      <w:rFonts w:cs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5A4A"/>
    <w:rPr>
      <w:rFonts w:cs="Times New Roman"/>
      <w:b/>
      <w:bCs/>
      <w:sz w:val="28"/>
      <w:szCs w:val="28"/>
    </w:rPr>
  </w:style>
  <w:style w:type="paragraph" w:customStyle="1" w:styleId="table1">
    <w:name w:val="table"/>
    <w:basedOn w:val="Normal"/>
    <w:uiPriority w:val="99"/>
    <w:rsid w:val="00E959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yperlink0">
    <w:name w:val="hyperlink"/>
    <w:basedOn w:val="DefaultParagraphFont"/>
    <w:uiPriority w:val="99"/>
    <w:rsid w:val="00E959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959EE"/>
    <w:rPr>
      <w:rFonts w:cs="Times New Roman"/>
    </w:rPr>
  </w:style>
  <w:style w:type="paragraph" w:customStyle="1" w:styleId="listparagraph">
    <w:name w:val="listparagraph"/>
    <w:basedOn w:val="Normal"/>
    <w:uiPriority w:val="99"/>
    <w:rsid w:val="00E959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rmalweb0">
    <w:name w:val="normalweb"/>
    <w:basedOn w:val="Normal"/>
    <w:uiPriority w:val="99"/>
    <w:rsid w:val="00E959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ListParagraph0">
    <w:name w:val="List Paragraph"/>
    <w:basedOn w:val="Normal"/>
    <w:uiPriority w:val="99"/>
    <w:qFormat/>
    <w:rsid w:val="00E959EE"/>
    <w:pPr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959EE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s1">
    <w:name w:val="s_1"/>
    <w:basedOn w:val="Normal"/>
    <w:uiPriority w:val="99"/>
    <w:rsid w:val="00E959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E959EE"/>
    <w:pPr>
      <w:spacing w:after="120"/>
      <w:ind w:left="283" w:firstLine="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9EE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E959EE"/>
    <w:rPr>
      <w:sz w:val="24"/>
      <w:szCs w:val="24"/>
    </w:rPr>
  </w:style>
  <w:style w:type="paragraph" w:customStyle="1" w:styleId="ConsNonformat">
    <w:name w:val="ConsNonformat"/>
    <w:uiPriority w:val="99"/>
    <w:rsid w:val="009A65EB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a">
    <w:name w:val="Текст акта"/>
    <w:uiPriority w:val="99"/>
    <w:rsid w:val="000D2926"/>
    <w:pPr>
      <w:widowControl w:val="0"/>
      <w:ind w:firstLine="709"/>
      <w:jc w:val="both"/>
    </w:pPr>
    <w:rPr>
      <w:sz w:val="28"/>
      <w:szCs w:val="24"/>
    </w:rPr>
  </w:style>
  <w:style w:type="paragraph" w:customStyle="1" w:styleId="msonormalcxspmiddle">
    <w:name w:val="msonormalcxspmiddle"/>
    <w:basedOn w:val="Normal"/>
    <w:uiPriority w:val="99"/>
    <w:rsid w:val="000D29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4</Pages>
  <Words>513</Words>
  <Characters>2928</Characters>
  <Application>Microsoft Office Outlook</Application>
  <DocSecurity>0</DocSecurity>
  <Lines>0</Lines>
  <Paragraphs>0</Paragraphs>
  <ScaleCrop>false</ScaleCrop>
  <Company>SCLI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</dc:creator>
  <cp:keywords/>
  <dc:description/>
  <cp:lastModifiedBy>марина</cp:lastModifiedBy>
  <cp:revision>10</cp:revision>
  <cp:lastPrinted>2020-12-23T05:40:00Z</cp:lastPrinted>
  <dcterms:created xsi:type="dcterms:W3CDTF">2020-12-18T04:37:00Z</dcterms:created>
  <dcterms:modified xsi:type="dcterms:W3CDTF">2021-01-12T04:18:00Z</dcterms:modified>
</cp:coreProperties>
</file>