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AE" w:rsidRPr="004E190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35pt;margin-top:-11.5pt;width:1in;height:75.4pt;z-index:-251658240;visibility:visible">
            <v:imagedata r:id="rId4" o:title=""/>
          </v:shape>
        </w:pict>
      </w:r>
    </w:p>
    <w:p w:rsidR="003317A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3317A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3317AE" w:rsidRPr="004E190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3317AE" w:rsidRPr="004E190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E190E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3317AE" w:rsidRPr="004E190E" w:rsidRDefault="003317AE" w:rsidP="0066294A">
      <w:pPr>
        <w:spacing w:after="0" w:line="240" w:lineRule="auto"/>
        <w:jc w:val="center"/>
        <w:rPr>
          <w:rFonts w:ascii="Arial" w:hAnsi="Arial" w:cs="Arial"/>
          <w:sz w:val="28"/>
          <w:szCs w:val="24"/>
          <w:lang w:eastAsia="ru-RU"/>
        </w:rPr>
      </w:pPr>
      <w:r w:rsidRPr="004E190E">
        <w:rPr>
          <w:rFonts w:ascii="Arial" w:hAnsi="Arial" w:cs="Arial"/>
          <w:sz w:val="28"/>
          <w:szCs w:val="24"/>
          <w:lang w:eastAsia="ru-RU"/>
        </w:rPr>
        <w:t>Курганская область</w:t>
      </w:r>
    </w:p>
    <w:p w:rsidR="003317AE" w:rsidRPr="004E190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ru-RU"/>
        </w:rPr>
      </w:pPr>
      <w:r w:rsidRPr="004E190E">
        <w:rPr>
          <w:rFonts w:ascii="Arial" w:hAnsi="Arial" w:cs="Arial"/>
          <w:b/>
          <w:sz w:val="28"/>
          <w:szCs w:val="24"/>
          <w:lang w:eastAsia="ru-RU"/>
        </w:rPr>
        <w:t>Макушинский муниципальный округ</w:t>
      </w:r>
    </w:p>
    <w:p w:rsidR="003317AE" w:rsidRPr="004E190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ru-RU"/>
        </w:rPr>
      </w:pPr>
      <w:r w:rsidRPr="004E190E">
        <w:rPr>
          <w:rFonts w:ascii="Arial" w:hAnsi="Arial" w:cs="Arial"/>
          <w:b/>
          <w:sz w:val="28"/>
          <w:szCs w:val="24"/>
          <w:lang w:eastAsia="ru-RU"/>
        </w:rPr>
        <w:t>Администрация Макушинского муниципального округа</w:t>
      </w:r>
    </w:p>
    <w:p w:rsidR="003317AE" w:rsidRPr="004E190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3317AE" w:rsidRPr="004E190E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72"/>
          <w:szCs w:val="24"/>
          <w:lang w:eastAsia="ru-RU"/>
        </w:rPr>
      </w:pPr>
      <w:r w:rsidRPr="004E190E">
        <w:rPr>
          <w:rFonts w:ascii="Arial" w:hAnsi="Arial" w:cs="Arial"/>
          <w:b/>
          <w:sz w:val="72"/>
          <w:szCs w:val="24"/>
          <w:lang w:eastAsia="ru-RU"/>
        </w:rPr>
        <w:t>Постановление</w:t>
      </w:r>
    </w:p>
    <w:p w:rsidR="003317AE" w:rsidRPr="004E190E" w:rsidRDefault="003317AE" w:rsidP="006629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17AE" w:rsidRPr="00CF47B7" w:rsidRDefault="003317AE" w:rsidP="0066294A">
      <w:pPr>
        <w:spacing w:after="0" w:line="240" w:lineRule="auto"/>
        <w:rPr>
          <w:rFonts w:ascii="Arial" w:hAnsi="Arial" w:cs="Arial"/>
          <w:sz w:val="23"/>
          <w:szCs w:val="23"/>
          <w:u w:val="single"/>
          <w:lang w:eastAsia="ru-RU"/>
        </w:rPr>
      </w:pPr>
      <w:r w:rsidRPr="00CF47B7">
        <w:rPr>
          <w:rFonts w:ascii="Arial" w:hAnsi="Arial" w:cs="Arial"/>
          <w:sz w:val="23"/>
          <w:szCs w:val="23"/>
          <w:lang w:eastAsia="ru-RU"/>
        </w:rPr>
        <w:t xml:space="preserve">От </w:t>
      </w:r>
      <w:r>
        <w:rPr>
          <w:rFonts w:ascii="Arial" w:hAnsi="Arial" w:cs="Arial"/>
          <w:sz w:val="23"/>
          <w:szCs w:val="23"/>
          <w:u w:val="single"/>
          <w:lang w:eastAsia="ru-RU"/>
        </w:rPr>
        <w:t>02.10.2023г.</w:t>
      </w:r>
      <w:r w:rsidRPr="00CF47B7">
        <w:rPr>
          <w:rFonts w:ascii="Arial" w:hAnsi="Arial" w:cs="Arial"/>
          <w:sz w:val="23"/>
          <w:szCs w:val="23"/>
          <w:lang w:eastAsia="ru-RU"/>
        </w:rPr>
        <w:t xml:space="preserve"> </w:t>
      </w:r>
      <w:r w:rsidRPr="00CF47B7">
        <w:rPr>
          <w:rFonts w:ascii="Arial" w:hAnsi="Arial" w:cs="Arial"/>
          <w:sz w:val="23"/>
          <w:lang w:eastAsia="ru-RU"/>
        </w:rPr>
        <w:sym w:font="Times New Roman" w:char="2116"/>
      </w:r>
      <w:r w:rsidRPr="00CF47B7">
        <w:rPr>
          <w:rFonts w:ascii="Arial" w:hAnsi="Arial" w:cs="Arial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sz w:val="23"/>
          <w:szCs w:val="23"/>
          <w:u w:val="single"/>
          <w:lang w:eastAsia="ru-RU"/>
        </w:rPr>
        <w:t>617</w:t>
      </w:r>
    </w:p>
    <w:p w:rsidR="003317AE" w:rsidRPr="00CF47B7" w:rsidRDefault="003317AE" w:rsidP="006B207C">
      <w:pPr>
        <w:spacing w:after="0" w:line="240" w:lineRule="auto"/>
        <w:rPr>
          <w:rFonts w:ascii="Arial" w:hAnsi="Arial" w:cs="Arial"/>
          <w:sz w:val="23"/>
          <w:szCs w:val="23"/>
          <w:lang w:eastAsia="ru-RU"/>
        </w:rPr>
      </w:pPr>
      <w:r w:rsidRPr="00CF47B7">
        <w:rPr>
          <w:rFonts w:ascii="Arial" w:hAnsi="Arial" w:cs="Arial"/>
          <w:sz w:val="23"/>
          <w:szCs w:val="23"/>
          <w:lang w:eastAsia="ru-RU"/>
        </w:rPr>
        <w:t>г. Макушино</w:t>
      </w: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  <w:lang w:eastAsia="ru-RU"/>
        </w:rPr>
      </w:pPr>
      <w:bookmarkStart w:id="0" w:name="_GoBack"/>
      <w:bookmarkEnd w:id="0"/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eastAsia="ru-RU"/>
        </w:rPr>
      </w:pPr>
      <w:r w:rsidRPr="00CF47B7">
        <w:rPr>
          <w:rFonts w:ascii="Arial" w:hAnsi="Arial" w:cs="Arial"/>
          <w:b/>
          <w:bCs/>
          <w:sz w:val="23"/>
          <w:szCs w:val="23"/>
          <w:lang w:eastAsia="ru-RU"/>
        </w:rPr>
        <w:t>О внесении изменений в Постановление Администрации Макушинского муниципальн</w:t>
      </w:r>
      <w:r w:rsidRPr="00CF47B7">
        <w:rPr>
          <w:rFonts w:ascii="Arial" w:hAnsi="Arial" w:cs="Arial"/>
          <w:b/>
          <w:bCs/>
          <w:sz w:val="23"/>
          <w:szCs w:val="23"/>
          <w:lang w:eastAsia="ru-RU"/>
        </w:rPr>
        <w:t>о</w:t>
      </w:r>
      <w:r w:rsidRPr="00CF47B7">
        <w:rPr>
          <w:rFonts w:ascii="Arial" w:hAnsi="Arial" w:cs="Arial"/>
          <w:b/>
          <w:bCs/>
          <w:sz w:val="23"/>
          <w:szCs w:val="23"/>
          <w:lang w:eastAsia="ru-RU"/>
        </w:rPr>
        <w:t>го округа от 27 января 2022 года №32 «Об утверждении Положения об оплате труда р</w:t>
      </w:r>
      <w:r w:rsidRPr="00CF47B7">
        <w:rPr>
          <w:rFonts w:ascii="Arial" w:hAnsi="Arial" w:cs="Arial"/>
          <w:b/>
          <w:bCs/>
          <w:sz w:val="23"/>
          <w:szCs w:val="23"/>
          <w:lang w:eastAsia="ru-RU"/>
        </w:rPr>
        <w:t>а</w:t>
      </w:r>
      <w:r w:rsidRPr="00CF47B7">
        <w:rPr>
          <w:rFonts w:ascii="Arial" w:hAnsi="Arial" w:cs="Arial"/>
          <w:b/>
          <w:bCs/>
          <w:sz w:val="23"/>
          <w:szCs w:val="23"/>
          <w:lang w:eastAsia="ru-RU"/>
        </w:rPr>
        <w:t>ботников Муниципального учреждения Администрация Макушинского муниципального округа и его отраслевых (функциональных) органов, замещающих должности, не отн</w:t>
      </w:r>
      <w:r w:rsidRPr="00CF47B7">
        <w:rPr>
          <w:rFonts w:ascii="Arial" w:hAnsi="Arial" w:cs="Arial"/>
          <w:b/>
          <w:bCs/>
          <w:sz w:val="23"/>
          <w:szCs w:val="23"/>
          <w:lang w:eastAsia="ru-RU"/>
        </w:rPr>
        <w:t>о</w:t>
      </w:r>
      <w:r w:rsidRPr="00CF47B7">
        <w:rPr>
          <w:rFonts w:ascii="Arial" w:hAnsi="Arial" w:cs="Arial"/>
          <w:b/>
          <w:bCs/>
          <w:sz w:val="23"/>
          <w:szCs w:val="23"/>
          <w:lang w:eastAsia="ru-RU"/>
        </w:rPr>
        <w:t>сящиеся к должностям муниципальной службы, а также работников, осуществляющих техническое обеспечение деятельности и работников по профессиям рабочих»</w:t>
      </w: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  <w:lang w:eastAsia="ru-RU"/>
        </w:rPr>
      </w:pP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3"/>
          <w:szCs w:val="23"/>
          <w:lang w:eastAsia="ru-RU"/>
        </w:rPr>
      </w:pPr>
      <w:r w:rsidRPr="00CF47B7">
        <w:rPr>
          <w:rFonts w:ascii="Arial" w:hAnsi="Arial" w:cs="Arial"/>
          <w:bCs/>
          <w:sz w:val="23"/>
          <w:szCs w:val="23"/>
          <w:lang w:eastAsia="ru-RU"/>
        </w:rPr>
        <w:t xml:space="preserve">В соответствии со </w:t>
      </w:r>
      <w:hyperlink r:id="rId5" w:history="1">
        <w:r w:rsidRPr="00CF47B7">
          <w:rPr>
            <w:rFonts w:ascii="Arial" w:hAnsi="Arial" w:cs="Arial"/>
            <w:bCs/>
            <w:sz w:val="23"/>
            <w:szCs w:val="23"/>
            <w:lang w:eastAsia="ru-RU"/>
          </w:rPr>
          <w:t>статьей 144</w:t>
        </w:r>
      </w:hyperlink>
      <w:r w:rsidRPr="00CF47B7">
        <w:rPr>
          <w:rFonts w:ascii="Arial" w:hAnsi="Arial" w:cs="Arial"/>
          <w:bCs/>
          <w:sz w:val="23"/>
          <w:szCs w:val="23"/>
          <w:lang w:eastAsia="ru-RU"/>
        </w:rPr>
        <w:t xml:space="preserve"> Трудового кодекса Российской Федерации, </w:t>
      </w:r>
      <w:hyperlink r:id="rId6" w:history="1">
        <w:r w:rsidRPr="00CF47B7">
          <w:rPr>
            <w:rFonts w:ascii="Arial" w:hAnsi="Arial" w:cs="Arial"/>
            <w:bCs/>
            <w:sz w:val="23"/>
            <w:szCs w:val="23"/>
            <w:lang w:eastAsia="ru-RU"/>
          </w:rPr>
          <w:t>Законом</w:t>
        </w:r>
      </w:hyperlink>
      <w:r w:rsidRPr="00CF47B7">
        <w:rPr>
          <w:rFonts w:ascii="Arial" w:hAnsi="Arial" w:cs="Arial"/>
          <w:bCs/>
          <w:sz w:val="23"/>
          <w:szCs w:val="23"/>
          <w:lang w:eastAsia="ru-RU"/>
        </w:rPr>
        <w:t xml:space="preserve"> Курганской области от 10 марта 2006 года N 130 «О реализации на территории Курганской области отдельных положений Трудового кодекса Российской Федерации в сфере оплаты труда», постановлением Правительства Курганской области от 31 марта 2009 года N 152 «Об утверждении положения об оплате труда работников по общеотраслевым должностям сл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у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жащих и профессиям рабочих государственных учреждений Курганской области, где введены новые (отраслевые) системы оплаты труда», Администрация Макушинского муниципального округа  ПОСТАНОВЛЯЕТ:</w:t>
      </w: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3"/>
          <w:szCs w:val="23"/>
          <w:lang w:eastAsia="ru-RU"/>
        </w:rPr>
      </w:pPr>
      <w:r w:rsidRPr="00CF47B7">
        <w:rPr>
          <w:rFonts w:ascii="Arial" w:hAnsi="Arial" w:cs="Arial"/>
          <w:bCs/>
          <w:sz w:val="23"/>
          <w:szCs w:val="23"/>
          <w:lang w:eastAsia="ru-RU"/>
        </w:rPr>
        <w:t xml:space="preserve">1. Внести в Постановление  Администрации Макушинского муниципального округа от 17 января 2022 года №32 «Об утверждении </w:t>
      </w:r>
      <w:hyperlink r:id="rId7" w:history="1">
        <w:r w:rsidRPr="00CF47B7">
          <w:rPr>
            <w:rFonts w:ascii="Arial" w:hAnsi="Arial" w:cs="Arial"/>
            <w:bCs/>
            <w:sz w:val="23"/>
            <w:szCs w:val="23"/>
            <w:lang w:eastAsia="ru-RU"/>
          </w:rPr>
          <w:t>Положения</w:t>
        </w:r>
      </w:hyperlink>
      <w:r w:rsidRPr="00CF47B7">
        <w:rPr>
          <w:rFonts w:ascii="Arial" w:hAnsi="Arial" w:cs="Arial"/>
          <w:bCs/>
          <w:sz w:val="23"/>
          <w:szCs w:val="23"/>
          <w:lang w:eastAsia="ru-RU"/>
        </w:rPr>
        <w:t xml:space="preserve"> об оплате труда работников Муниц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и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пального учреждения Администрация Макушинского муниципального округа и его отраслевых (функциональных) органов, замещающих должности, не относящиеся к должностям муниц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и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пальной службы, а также работников, осуществляющих техническое обеспечение деятельн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о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сти и работников по профессиям рабочих» (далее – Постановление) следующие изменения:</w:t>
      </w: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3"/>
          <w:szCs w:val="23"/>
          <w:lang w:eastAsia="ru-RU"/>
        </w:rPr>
      </w:pPr>
      <w:r w:rsidRPr="00CF47B7">
        <w:rPr>
          <w:rFonts w:ascii="Arial" w:hAnsi="Arial" w:cs="Arial"/>
          <w:sz w:val="23"/>
          <w:szCs w:val="23"/>
        </w:rPr>
        <w:t xml:space="preserve">- Таблицу 1 Раздела </w:t>
      </w:r>
      <w:r w:rsidRPr="00CF47B7">
        <w:rPr>
          <w:rFonts w:ascii="Arial" w:hAnsi="Arial" w:cs="Arial"/>
          <w:sz w:val="23"/>
          <w:szCs w:val="23"/>
          <w:lang w:val="en-US"/>
        </w:rPr>
        <w:t>II</w:t>
      </w:r>
      <w:r w:rsidRPr="00CF47B7">
        <w:rPr>
          <w:rFonts w:ascii="Arial" w:hAnsi="Arial" w:cs="Arial"/>
          <w:sz w:val="23"/>
          <w:szCs w:val="23"/>
        </w:rPr>
        <w:t xml:space="preserve">  «Порядок и условия оплаты труда работников муниципального учреждения Администрация Макушинского 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муниципального округа и его отраслевых (фун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к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циональных) органов, замещающих должности, не относящиеся к должностям муниципал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ь</w:t>
      </w:r>
      <w:r w:rsidRPr="00CF47B7">
        <w:rPr>
          <w:rFonts w:ascii="Arial" w:hAnsi="Arial" w:cs="Arial"/>
          <w:bCs/>
          <w:sz w:val="23"/>
          <w:szCs w:val="23"/>
          <w:lang w:eastAsia="ru-RU"/>
        </w:rPr>
        <w:t>ной службы» изложить в следующей редакции:</w:t>
      </w: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3"/>
          <w:szCs w:val="23"/>
        </w:rPr>
      </w:pP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3"/>
          <w:szCs w:val="23"/>
        </w:rPr>
      </w:pPr>
      <w:r w:rsidRPr="00CF47B7">
        <w:rPr>
          <w:rFonts w:ascii="Arial" w:hAnsi="Arial" w:cs="Arial"/>
          <w:sz w:val="23"/>
          <w:szCs w:val="23"/>
        </w:rPr>
        <w:t>«Таблица 1. Размеры окладов (должностных окладов)</w:t>
      </w: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CF47B7">
        <w:rPr>
          <w:rFonts w:ascii="Arial" w:hAnsi="Arial" w:cs="Arial"/>
          <w:sz w:val="23"/>
          <w:szCs w:val="23"/>
        </w:rPr>
        <w:t>работников Муниципального учреждения Администрация Макушинского муниципального о</w:t>
      </w:r>
      <w:r w:rsidRPr="00CF47B7">
        <w:rPr>
          <w:rFonts w:ascii="Arial" w:hAnsi="Arial" w:cs="Arial"/>
          <w:sz w:val="23"/>
          <w:szCs w:val="23"/>
        </w:rPr>
        <w:t>к</w:t>
      </w:r>
      <w:r w:rsidRPr="00CF47B7">
        <w:rPr>
          <w:rFonts w:ascii="Arial" w:hAnsi="Arial" w:cs="Arial"/>
          <w:sz w:val="23"/>
          <w:szCs w:val="23"/>
        </w:rPr>
        <w:t>руга и его отраслевых (функциональных) органов, замещающих должности, не относящиеся к должностям муниципальной службы</w:t>
      </w: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150"/>
        <w:gridCol w:w="4860"/>
        <w:gridCol w:w="1440"/>
      </w:tblGrid>
      <w:tr w:rsidR="003317AE" w:rsidRPr="00CF47B7" w:rsidTr="009C4F2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N </w:t>
            </w:r>
          </w:p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п/п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Квалификационные</w:t>
            </w:r>
          </w:p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уровни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Должности служащих, отнесенные</w:t>
            </w:r>
          </w:p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к квалификационным уровням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Оклады</w:t>
            </w:r>
          </w:p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(должнос</w:t>
            </w:r>
            <w:r w:rsidRPr="00CF47B7">
              <w:rPr>
                <w:sz w:val="23"/>
                <w:szCs w:val="23"/>
              </w:rPr>
              <w:t>т</w:t>
            </w:r>
            <w:r w:rsidRPr="00CF47B7">
              <w:rPr>
                <w:sz w:val="23"/>
                <w:szCs w:val="23"/>
              </w:rPr>
              <w:t>ные</w:t>
            </w:r>
          </w:p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оклады),</w:t>
            </w:r>
          </w:p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рублей</w:t>
            </w:r>
          </w:p>
        </w:tc>
      </w:tr>
      <w:tr w:rsidR="003317AE" w:rsidRPr="00CF47B7" w:rsidTr="009C4F2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1.  </w:t>
            </w:r>
          </w:p>
        </w:tc>
        <w:tc>
          <w:tcPr>
            <w:tcW w:w="9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Профессиональная квалификационная группа "Общеотраслевые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должности служащих первого уровня"                </w:t>
            </w:r>
          </w:p>
        </w:tc>
      </w:tr>
      <w:tr w:rsidR="003317AE" w:rsidRPr="00CF47B7" w:rsidTr="009C4F2C">
        <w:trPr>
          <w:cantSplit/>
          <w:trHeight w:val="8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1-й  квалификационный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уровень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Делопроизводитель, секретарь-делопроизводитель, системный админис</w:t>
            </w:r>
            <w:r w:rsidRPr="00CF47B7">
              <w:rPr>
                <w:sz w:val="23"/>
                <w:szCs w:val="23"/>
              </w:rPr>
              <w:t>т</w:t>
            </w:r>
            <w:r w:rsidRPr="00CF47B7">
              <w:rPr>
                <w:sz w:val="23"/>
                <w:szCs w:val="23"/>
              </w:rPr>
              <w:t>ратор, заведующий хозяйством, инспектор по учёту, специалист по охране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9790,0</w:t>
            </w:r>
          </w:p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</w:p>
        </w:tc>
      </w:tr>
      <w:tr w:rsidR="003317AE" w:rsidRPr="00CF47B7" w:rsidTr="009C4F2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2.  </w:t>
            </w:r>
          </w:p>
        </w:tc>
        <w:tc>
          <w:tcPr>
            <w:tcW w:w="9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Профессиональная квалификационная группа "Общеотраслевые 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должности служащих второго уровня" </w:t>
            </w:r>
          </w:p>
        </w:tc>
      </w:tr>
      <w:tr w:rsidR="003317AE" w:rsidRPr="00CF47B7" w:rsidTr="009C4F2C">
        <w:trPr>
          <w:cantSplit/>
          <w:trHeight w:val="9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1-й  квалификационный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уровень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Управляющий по территории, Главный и</w:t>
            </w:r>
            <w:r w:rsidRPr="00CF47B7">
              <w:rPr>
                <w:sz w:val="23"/>
                <w:szCs w:val="23"/>
              </w:rPr>
              <w:t>н</w:t>
            </w:r>
            <w:r w:rsidRPr="00CF47B7">
              <w:rPr>
                <w:sz w:val="23"/>
                <w:szCs w:val="23"/>
              </w:rPr>
              <w:t>женер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10147,0</w:t>
            </w:r>
          </w:p>
        </w:tc>
      </w:tr>
      <w:tr w:rsidR="003317AE" w:rsidRPr="00CF47B7" w:rsidTr="009C4F2C">
        <w:trPr>
          <w:cantSplit/>
          <w:trHeight w:val="5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3.  </w:t>
            </w:r>
          </w:p>
        </w:tc>
        <w:tc>
          <w:tcPr>
            <w:tcW w:w="9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Профессиональная квалификационная группа "Общеотраслевые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должности служащих третьего уровня"               </w:t>
            </w:r>
          </w:p>
        </w:tc>
      </w:tr>
      <w:tr w:rsidR="003317AE" w:rsidRPr="00CF47B7" w:rsidTr="009C4F2C">
        <w:trPr>
          <w:cantSplit/>
          <w:trHeight w:val="6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1-й  квалификационный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уровень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Пресс-секретарь, Секретарь –делопроизводитель, бухгалтер, экономист, методист информационно-методического кабинета, помощник юриста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  <w:highlight w:val="green"/>
              </w:rPr>
            </w:pPr>
            <w:r w:rsidRPr="00CF47B7">
              <w:rPr>
                <w:sz w:val="23"/>
                <w:szCs w:val="23"/>
              </w:rPr>
              <w:t>10362,0</w:t>
            </w:r>
          </w:p>
        </w:tc>
      </w:tr>
      <w:tr w:rsidR="003317AE" w:rsidRPr="00CF47B7" w:rsidTr="009C4F2C">
        <w:trPr>
          <w:cantSplit/>
          <w:trHeight w:val="6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47B7">
              <w:rPr>
                <w:rFonts w:ascii="Arial" w:hAnsi="Arial" w:cs="Arial"/>
                <w:sz w:val="23"/>
                <w:szCs w:val="23"/>
              </w:rPr>
              <w:t>2-й  квалификационный</w:t>
            </w:r>
          </w:p>
          <w:p w:rsidR="003317AE" w:rsidRPr="00CF47B7" w:rsidRDefault="003317AE" w:rsidP="0066294A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47B7">
              <w:rPr>
                <w:rFonts w:ascii="Arial" w:hAnsi="Arial" w:cs="Arial"/>
                <w:sz w:val="23"/>
                <w:szCs w:val="23"/>
              </w:rPr>
              <w:t xml:space="preserve">уровень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Должности служащих первого квалифик</w:t>
            </w:r>
            <w:r w:rsidRPr="00CF47B7">
              <w:rPr>
                <w:sz w:val="23"/>
                <w:szCs w:val="23"/>
              </w:rPr>
              <w:t>а</w:t>
            </w:r>
            <w:r w:rsidRPr="00CF47B7">
              <w:rPr>
                <w:sz w:val="23"/>
                <w:szCs w:val="23"/>
              </w:rPr>
              <w:t>ционного уровня, по которым может уст</w:t>
            </w:r>
            <w:r w:rsidRPr="00CF47B7">
              <w:rPr>
                <w:sz w:val="23"/>
                <w:szCs w:val="23"/>
              </w:rPr>
              <w:t>а</w:t>
            </w:r>
            <w:r w:rsidRPr="00CF47B7">
              <w:rPr>
                <w:sz w:val="23"/>
                <w:szCs w:val="23"/>
              </w:rPr>
              <w:t>навливаться II внутридолжностная катег</w:t>
            </w:r>
            <w:r w:rsidRPr="00CF47B7">
              <w:rPr>
                <w:sz w:val="23"/>
                <w:szCs w:val="23"/>
              </w:rPr>
              <w:t>о</w:t>
            </w:r>
            <w:r w:rsidRPr="00CF47B7">
              <w:rPr>
                <w:sz w:val="23"/>
                <w:szCs w:val="23"/>
              </w:rPr>
              <w:t>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10500,0</w:t>
            </w:r>
          </w:p>
        </w:tc>
      </w:tr>
      <w:tr w:rsidR="003317AE" w:rsidRPr="00CF47B7" w:rsidTr="009C4F2C">
        <w:trPr>
          <w:cantSplit/>
          <w:trHeight w:val="6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47B7">
              <w:rPr>
                <w:rFonts w:ascii="Arial" w:hAnsi="Arial" w:cs="Arial"/>
                <w:sz w:val="23"/>
                <w:szCs w:val="23"/>
              </w:rPr>
              <w:t>3-й  квалификационный</w:t>
            </w:r>
          </w:p>
          <w:p w:rsidR="003317AE" w:rsidRPr="00CF47B7" w:rsidRDefault="003317AE" w:rsidP="0066294A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47B7">
              <w:rPr>
                <w:rFonts w:ascii="Arial" w:hAnsi="Arial" w:cs="Arial"/>
                <w:sz w:val="23"/>
                <w:szCs w:val="23"/>
              </w:rPr>
              <w:t xml:space="preserve">уровень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  <w:shd w:val="clear" w:color="auto" w:fill="FFFFFF"/>
              </w:rPr>
              <w:t>Должности служащих первого квалифик</w:t>
            </w:r>
            <w:r w:rsidRPr="00CF47B7">
              <w:rPr>
                <w:sz w:val="23"/>
                <w:szCs w:val="23"/>
                <w:shd w:val="clear" w:color="auto" w:fill="FFFFFF"/>
              </w:rPr>
              <w:t>а</w:t>
            </w:r>
            <w:r w:rsidRPr="00CF47B7">
              <w:rPr>
                <w:sz w:val="23"/>
                <w:szCs w:val="23"/>
                <w:shd w:val="clear" w:color="auto" w:fill="FFFFFF"/>
              </w:rPr>
              <w:t>ционного уровня, по которым может уст</w:t>
            </w:r>
            <w:r w:rsidRPr="00CF47B7">
              <w:rPr>
                <w:sz w:val="23"/>
                <w:szCs w:val="23"/>
                <w:shd w:val="clear" w:color="auto" w:fill="FFFFFF"/>
              </w:rPr>
              <w:t>а</w:t>
            </w:r>
            <w:r w:rsidRPr="00CF47B7">
              <w:rPr>
                <w:sz w:val="23"/>
                <w:szCs w:val="23"/>
                <w:shd w:val="clear" w:color="auto" w:fill="FFFFFF"/>
              </w:rPr>
              <w:t>навливаться I внутридолжностная катег</w:t>
            </w:r>
            <w:r w:rsidRPr="00CF47B7">
              <w:rPr>
                <w:sz w:val="23"/>
                <w:szCs w:val="23"/>
                <w:shd w:val="clear" w:color="auto" w:fill="FFFFFF"/>
              </w:rPr>
              <w:t>о</w:t>
            </w:r>
            <w:r w:rsidRPr="00CF47B7">
              <w:rPr>
                <w:sz w:val="23"/>
                <w:szCs w:val="23"/>
                <w:shd w:val="clear" w:color="auto" w:fill="FFFFFF"/>
              </w:rPr>
              <w:t>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10700,0</w:t>
            </w:r>
          </w:p>
        </w:tc>
      </w:tr>
      <w:tr w:rsidR="003317AE" w:rsidRPr="00CF47B7" w:rsidTr="009C4F2C">
        <w:trPr>
          <w:cantSplit/>
          <w:trHeight w:val="8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4-й  квалификационный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уровень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Заведующий отдела расчетов по оплате труда, заведующий отдела учета, зав</w:t>
            </w:r>
            <w:r w:rsidRPr="00CF47B7">
              <w:rPr>
                <w:sz w:val="23"/>
                <w:szCs w:val="23"/>
              </w:rPr>
              <w:t>е</w:t>
            </w:r>
            <w:r w:rsidRPr="00CF47B7">
              <w:rPr>
                <w:sz w:val="23"/>
                <w:szCs w:val="23"/>
              </w:rPr>
              <w:t>дующий отдела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10900,0</w:t>
            </w:r>
          </w:p>
        </w:tc>
      </w:tr>
      <w:tr w:rsidR="003317AE" w:rsidRPr="00CF47B7" w:rsidTr="009C4F2C">
        <w:trPr>
          <w:cantSplit/>
          <w:trHeight w:val="8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5-й  квалификационный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уровень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Заместитель начальника  отдела учета и отчетности, заведующий планово-экономического сектора, заведующий и</w:t>
            </w:r>
            <w:r w:rsidRPr="00CF47B7">
              <w:rPr>
                <w:sz w:val="23"/>
                <w:szCs w:val="23"/>
              </w:rPr>
              <w:t>н</w:t>
            </w:r>
            <w:r w:rsidRPr="00CF47B7">
              <w:rPr>
                <w:sz w:val="23"/>
                <w:szCs w:val="23"/>
              </w:rPr>
              <w:t>формационно-методическим кабинетом, экономист по закупкам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11100,0</w:t>
            </w:r>
          </w:p>
        </w:tc>
      </w:tr>
      <w:tr w:rsidR="003317AE" w:rsidRPr="00CF47B7" w:rsidTr="009C4F2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4.  </w:t>
            </w:r>
          </w:p>
        </w:tc>
        <w:tc>
          <w:tcPr>
            <w:tcW w:w="9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Профессиональная квалификационная группа "Общеотраслевые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должности служащих четвертого уровня"                </w:t>
            </w:r>
          </w:p>
        </w:tc>
      </w:tr>
      <w:tr w:rsidR="003317AE" w:rsidRPr="00CF47B7" w:rsidTr="009C4F2C">
        <w:trPr>
          <w:cantSplit/>
          <w:trHeight w:val="9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1-й  квалификационный</w:t>
            </w:r>
          </w:p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 xml:space="preserve">уровень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Начальник отдела учета и отчетности - главный бухгалтер, юрист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AE" w:rsidRPr="00CF47B7" w:rsidRDefault="003317AE" w:rsidP="0066294A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CF47B7">
              <w:rPr>
                <w:sz w:val="23"/>
                <w:szCs w:val="23"/>
              </w:rPr>
              <w:t>13301,5</w:t>
            </w:r>
          </w:p>
        </w:tc>
      </w:tr>
    </w:tbl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3"/>
          <w:szCs w:val="23"/>
          <w:lang w:val="en-US"/>
        </w:rPr>
      </w:pPr>
    </w:p>
    <w:p w:rsidR="003317AE" w:rsidRPr="00CF47B7" w:rsidRDefault="003317AE" w:rsidP="0066294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CF47B7">
        <w:rPr>
          <w:rFonts w:ascii="Arial" w:hAnsi="Arial" w:cs="Arial"/>
          <w:color w:val="000000"/>
          <w:sz w:val="23"/>
          <w:szCs w:val="23"/>
        </w:rPr>
        <w:t>2. Обнародовать настоящее постановление и разместить его на сайте Муниципального учреждения Администрация Макушинского муниципального округа Курганской области в и</w:t>
      </w:r>
      <w:r w:rsidRPr="00CF47B7">
        <w:rPr>
          <w:rFonts w:ascii="Arial" w:hAnsi="Arial" w:cs="Arial"/>
          <w:color w:val="000000"/>
          <w:sz w:val="23"/>
          <w:szCs w:val="23"/>
        </w:rPr>
        <w:t>н</w:t>
      </w:r>
      <w:r w:rsidRPr="00CF47B7">
        <w:rPr>
          <w:rFonts w:ascii="Arial" w:hAnsi="Arial" w:cs="Arial"/>
          <w:color w:val="000000"/>
          <w:sz w:val="23"/>
          <w:szCs w:val="23"/>
        </w:rPr>
        <w:t>формационно-коммуникационной сети Интернет.</w:t>
      </w:r>
    </w:p>
    <w:p w:rsidR="003317AE" w:rsidRPr="00CF47B7" w:rsidRDefault="003317AE" w:rsidP="0066294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CF47B7">
        <w:rPr>
          <w:rFonts w:ascii="Arial" w:hAnsi="Arial" w:cs="Arial"/>
          <w:color w:val="000000"/>
          <w:sz w:val="23"/>
          <w:szCs w:val="23"/>
        </w:rPr>
        <w:t>3.Настоящее постановление вступает в силу со дня его обнародования и распростр</w:t>
      </w:r>
      <w:r w:rsidRPr="00CF47B7">
        <w:rPr>
          <w:rFonts w:ascii="Arial" w:hAnsi="Arial" w:cs="Arial"/>
          <w:color w:val="000000"/>
          <w:sz w:val="23"/>
          <w:szCs w:val="23"/>
        </w:rPr>
        <w:t>а</w:t>
      </w:r>
      <w:r w:rsidRPr="00CF47B7">
        <w:rPr>
          <w:rFonts w:ascii="Arial" w:hAnsi="Arial" w:cs="Arial"/>
          <w:color w:val="000000"/>
          <w:sz w:val="23"/>
          <w:szCs w:val="23"/>
        </w:rPr>
        <w:t>няет своё действие на правоотношения, возникшие с 1 октября  2023 года.</w:t>
      </w:r>
    </w:p>
    <w:p w:rsidR="003317AE" w:rsidRPr="00CF47B7" w:rsidRDefault="003317AE" w:rsidP="0066294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CF47B7">
        <w:rPr>
          <w:rFonts w:ascii="Arial" w:hAnsi="Arial" w:cs="Arial"/>
          <w:color w:val="000000"/>
          <w:sz w:val="23"/>
          <w:szCs w:val="23"/>
          <w:lang w:eastAsia="ru-RU"/>
        </w:rPr>
        <w:t>4. Контроль за исполнением настоящего Постановления возложить на заместителя Главы Макушинского муниципального округа по социальным вопросам  Абакумову Л.В.</w:t>
      </w:r>
    </w:p>
    <w:p w:rsidR="003317AE" w:rsidRPr="00CF47B7" w:rsidRDefault="003317AE" w:rsidP="0066294A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F47B7">
        <w:rPr>
          <w:rFonts w:ascii="Arial" w:hAnsi="Arial" w:cs="Arial"/>
          <w:sz w:val="23"/>
          <w:szCs w:val="23"/>
        </w:rPr>
        <w:t>Глава Макушинского муниципального округа                                                      В.П. Пигачёв</w:t>
      </w: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317AE" w:rsidRPr="00CF47B7" w:rsidRDefault="003317AE" w:rsidP="0066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317AE" w:rsidRDefault="003317AE" w:rsidP="0066294A">
      <w:pPr>
        <w:spacing w:after="0" w:line="240" w:lineRule="auto"/>
        <w:rPr>
          <w:rFonts w:ascii="Arial" w:hAnsi="Arial" w:cs="Arial"/>
        </w:rPr>
      </w:pPr>
    </w:p>
    <w:p w:rsidR="003317AE" w:rsidRDefault="003317AE" w:rsidP="0066294A">
      <w:pPr>
        <w:spacing w:after="0" w:line="240" w:lineRule="auto"/>
        <w:rPr>
          <w:rFonts w:ascii="Arial" w:hAnsi="Arial" w:cs="Arial"/>
        </w:rPr>
      </w:pPr>
    </w:p>
    <w:p w:rsidR="003317AE" w:rsidRDefault="003317AE" w:rsidP="0066294A">
      <w:pPr>
        <w:spacing w:after="0" w:line="240" w:lineRule="auto"/>
        <w:rPr>
          <w:rFonts w:ascii="Arial" w:hAnsi="Arial" w:cs="Arial"/>
        </w:rPr>
      </w:pPr>
    </w:p>
    <w:p w:rsidR="003317AE" w:rsidRPr="00153F9B" w:rsidRDefault="003317AE" w:rsidP="00A26A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53F9B">
        <w:rPr>
          <w:rFonts w:ascii="Arial" w:hAnsi="Arial" w:cs="Arial"/>
          <w:sz w:val="18"/>
          <w:szCs w:val="18"/>
        </w:rPr>
        <w:t>Исп.Середина И.В.</w:t>
      </w:r>
    </w:p>
    <w:p w:rsidR="003317AE" w:rsidRDefault="003317AE" w:rsidP="00A26A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53F9B">
        <w:rPr>
          <w:rFonts w:ascii="Arial" w:hAnsi="Arial" w:cs="Arial"/>
          <w:sz w:val="18"/>
          <w:szCs w:val="18"/>
        </w:rPr>
        <w:t>Тел. 2-00-15</w:t>
      </w:r>
    </w:p>
    <w:p w:rsidR="003317AE" w:rsidRPr="00153F9B" w:rsidRDefault="003317AE" w:rsidP="00A26A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Разослано по списку (см. оборот)</w:t>
      </w:r>
    </w:p>
    <w:p w:rsidR="003317AE" w:rsidRPr="0066294A" w:rsidRDefault="003317AE" w:rsidP="0066294A">
      <w:pPr>
        <w:pStyle w:val="Heading1"/>
        <w:suppressAutoHyphens/>
        <w:jc w:val="center"/>
        <w:rPr>
          <w:rFonts w:ascii="Arial" w:hAnsi="Arial" w:cs="Arial"/>
          <w:szCs w:val="28"/>
        </w:rPr>
      </w:pPr>
    </w:p>
    <w:p w:rsidR="003317AE" w:rsidRPr="0066294A" w:rsidRDefault="003317AE" w:rsidP="0066294A">
      <w:pPr>
        <w:pStyle w:val="Heading1"/>
        <w:suppressAutoHyphens/>
        <w:jc w:val="center"/>
        <w:rPr>
          <w:rFonts w:ascii="Arial" w:hAnsi="Arial" w:cs="Arial"/>
          <w:szCs w:val="28"/>
        </w:rPr>
      </w:pPr>
    </w:p>
    <w:p w:rsidR="003317AE" w:rsidRPr="00430770" w:rsidRDefault="003317AE" w:rsidP="0066294A">
      <w:pPr>
        <w:pStyle w:val="Heading1"/>
        <w:suppressAutoHyphens/>
        <w:jc w:val="center"/>
        <w:rPr>
          <w:rFonts w:ascii="Arial" w:hAnsi="Arial" w:cs="Arial"/>
          <w:sz w:val="23"/>
          <w:szCs w:val="23"/>
        </w:rPr>
      </w:pPr>
    </w:p>
    <w:p w:rsidR="003317AE" w:rsidRPr="00430770" w:rsidRDefault="003317AE" w:rsidP="0066294A">
      <w:pPr>
        <w:pStyle w:val="Heading1"/>
        <w:suppressAutoHyphens/>
        <w:jc w:val="center"/>
        <w:rPr>
          <w:rFonts w:ascii="Arial" w:hAnsi="Arial" w:cs="Arial"/>
          <w:sz w:val="23"/>
          <w:szCs w:val="23"/>
        </w:rPr>
      </w:pPr>
      <w:r w:rsidRPr="00430770">
        <w:rPr>
          <w:rFonts w:ascii="Arial" w:hAnsi="Arial" w:cs="Arial"/>
          <w:sz w:val="23"/>
          <w:szCs w:val="23"/>
        </w:rPr>
        <w:t>СПРАВКА-РАССЫЛКА</w:t>
      </w:r>
    </w:p>
    <w:p w:rsidR="003317AE" w:rsidRPr="00430770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30770">
        <w:rPr>
          <w:rFonts w:ascii="Arial" w:hAnsi="Arial" w:cs="Arial"/>
          <w:b/>
          <w:sz w:val="23"/>
          <w:szCs w:val="23"/>
        </w:rPr>
        <w:t xml:space="preserve">к постановлению Администрации Макушинского муниципального округа </w:t>
      </w:r>
    </w:p>
    <w:p w:rsidR="003317AE" w:rsidRPr="00430770" w:rsidRDefault="003317AE" w:rsidP="0066294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30770">
        <w:rPr>
          <w:rFonts w:ascii="Arial" w:hAnsi="Arial" w:cs="Arial"/>
          <w:b/>
          <w:sz w:val="23"/>
          <w:szCs w:val="23"/>
        </w:rPr>
        <w:t>Курганской области</w:t>
      </w:r>
    </w:p>
    <w:p w:rsidR="003317AE" w:rsidRPr="00430770" w:rsidRDefault="003317AE" w:rsidP="006629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eastAsia="ru-RU"/>
        </w:rPr>
      </w:pP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«О внесении изменений в Постановление Администрации Макушинского муниципал</w:t>
      </w: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ь</w:t>
      </w: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ного округа от 17 января 2022 года №32 «Об утверждении Положения об оплате труда работников Муниципального учреждения Администрация Макушинского муниципал</w:t>
      </w: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ь</w:t>
      </w: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ного округа и его отраслевых (функциональных) органов, замещающих должности, не относящиеся к должностям муниципальной службы, а также работников, осущест</w:t>
      </w: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в</w:t>
      </w: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ляющих техническое обеспечение деятельности и работников по профессиям раб</w:t>
      </w: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о</w:t>
      </w:r>
      <w:r w:rsidRPr="00430770">
        <w:rPr>
          <w:rFonts w:ascii="Arial" w:hAnsi="Arial" w:cs="Arial"/>
          <w:b/>
          <w:bCs/>
          <w:sz w:val="23"/>
          <w:szCs w:val="23"/>
          <w:lang w:eastAsia="ru-RU"/>
        </w:rPr>
        <w:t>чих»</w:t>
      </w:r>
    </w:p>
    <w:p w:rsidR="003317AE" w:rsidRPr="00430770" w:rsidRDefault="003317AE" w:rsidP="0066294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317AE" w:rsidRPr="00430770" w:rsidRDefault="003317AE" w:rsidP="0066294A">
      <w:pPr>
        <w:spacing w:after="0" w:line="240" w:lineRule="auto"/>
        <w:rPr>
          <w:rFonts w:ascii="Arial" w:hAnsi="Arial" w:cs="Arial"/>
          <w:b/>
          <w:sz w:val="23"/>
          <w:szCs w:val="23"/>
          <w:lang w:eastAsia="ru-RU"/>
        </w:rPr>
      </w:pPr>
    </w:p>
    <w:p w:rsidR="003317AE" w:rsidRPr="00430770" w:rsidRDefault="003317AE" w:rsidP="0066294A">
      <w:pPr>
        <w:spacing w:after="0" w:line="240" w:lineRule="auto"/>
        <w:rPr>
          <w:rFonts w:ascii="Arial" w:hAnsi="Arial" w:cs="Arial"/>
          <w:b/>
          <w:sz w:val="23"/>
          <w:szCs w:val="23"/>
          <w:lang w:eastAsia="ru-RU"/>
        </w:rPr>
      </w:pPr>
    </w:p>
    <w:p w:rsidR="003317AE" w:rsidRPr="00430770" w:rsidRDefault="003317AE" w:rsidP="0066294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30770">
        <w:rPr>
          <w:rFonts w:ascii="Arial" w:hAnsi="Arial" w:cs="Arial"/>
          <w:sz w:val="23"/>
          <w:szCs w:val="23"/>
        </w:rPr>
        <w:tab/>
        <w:t xml:space="preserve">Разослано: </w:t>
      </w:r>
      <w:r w:rsidRPr="00430770">
        <w:rPr>
          <w:rFonts w:ascii="Arial" w:hAnsi="Arial" w:cs="Arial"/>
          <w:sz w:val="23"/>
          <w:szCs w:val="23"/>
        </w:rPr>
        <w:tab/>
        <w:t xml:space="preserve">1. В дело – 1 </w:t>
      </w:r>
    </w:p>
    <w:p w:rsidR="003317AE" w:rsidRPr="00430770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30770">
        <w:rPr>
          <w:rFonts w:ascii="Arial" w:hAnsi="Arial" w:cs="Arial"/>
          <w:sz w:val="23"/>
          <w:szCs w:val="23"/>
        </w:rPr>
        <w:tab/>
      </w:r>
      <w:r w:rsidRPr="00430770">
        <w:rPr>
          <w:rFonts w:ascii="Arial" w:hAnsi="Arial" w:cs="Arial"/>
          <w:sz w:val="23"/>
          <w:szCs w:val="23"/>
        </w:rPr>
        <w:tab/>
      </w:r>
      <w:r w:rsidRPr="00430770">
        <w:rPr>
          <w:rFonts w:ascii="Arial" w:hAnsi="Arial" w:cs="Arial"/>
          <w:sz w:val="23"/>
          <w:szCs w:val="23"/>
        </w:rPr>
        <w:tab/>
        <w:t>2. Прокурор – 1</w:t>
      </w:r>
    </w:p>
    <w:p w:rsidR="003317AE" w:rsidRPr="00430770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30770">
        <w:rPr>
          <w:rFonts w:ascii="Arial" w:hAnsi="Arial" w:cs="Arial"/>
          <w:sz w:val="23"/>
          <w:szCs w:val="23"/>
        </w:rPr>
        <w:tab/>
      </w:r>
      <w:r w:rsidRPr="00430770">
        <w:rPr>
          <w:rFonts w:ascii="Arial" w:hAnsi="Arial" w:cs="Arial"/>
          <w:sz w:val="23"/>
          <w:szCs w:val="23"/>
        </w:rPr>
        <w:tab/>
      </w:r>
      <w:r w:rsidRPr="00430770">
        <w:rPr>
          <w:rFonts w:ascii="Arial" w:hAnsi="Arial" w:cs="Arial"/>
          <w:sz w:val="23"/>
          <w:szCs w:val="23"/>
        </w:rPr>
        <w:tab/>
        <w:t>3. Финансовый отдел – 1</w:t>
      </w:r>
    </w:p>
    <w:p w:rsidR="003317AE" w:rsidRPr="00430770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30770">
        <w:rPr>
          <w:rFonts w:ascii="Arial" w:hAnsi="Arial" w:cs="Arial"/>
          <w:sz w:val="23"/>
          <w:szCs w:val="23"/>
        </w:rPr>
        <w:tab/>
      </w:r>
      <w:r w:rsidRPr="00430770">
        <w:rPr>
          <w:rFonts w:ascii="Arial" w:hAnsi="Arial" w:cs="Arial"/>
          <w:sz w:val="23"/>
          <w:szCs w:val="23"/>
        </w:rPr>
        <w:tab/>
      </w:r>
      <w:r w:rsidRPr="00430770">
        <w:rPr>
          <w:rFonts w:ascii="Arial" w:hAnsi="Arial" w:cs="Arial"/>
          <w:sz w:val="23"/>
          <w:szCs w:val="23"/>
        </w:rPr>
        <w:tab/>
        <w:t>4. Сайт Администрации ММО</w:t>
      </w:r>
    </w:p>
    <w:p w:rsidR="003317AE" w:rsidRPr="00430770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317AE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7AE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7AE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7AE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7AE" w:rsidRPr="00153F9B" w:rsidRDefault="003317AE" w:rsidP="00A26A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53F9B">
        <w:rPr>
          <w:rFonts w:ascii="Arial" w:hAnsi="Arial" w:cs="Arial"/>
          <w:sz w:val="18"/>
          <w:szCs w:val="18"/>
        </w:rPr>
        <w:t>Исп.</w:t>
      </w:r>
      <w:r>
        <w:rPr>
          <w:rFonts w:ascii="Arial" w:hAnsi="Arial" w:cs="Arial"/>
          <w:sz w:val="18"/>
          <w:szCs w:val="18"/>
        </w:rPr>
        <w:t xml:space="preserve"> </w:t>
      </w:r>
      <w:r w:rsidRPr="00153F9B">
        <w:rPr>
          <w:rFonts w:ascii="Arial" w:hAnsi="Arial" w:cs="Arial"/>
          <w:sz w:val="18"/>
          <w:szCs w:val="18"/>
        </w:rPr>
        <w:t>Середина И.В.</w:t>
      </w:r>
    </w:p>
    <w:p w:rsidR="003317AE" w:rsidRDefault="003317AE" w:rsidP="00A26A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53F9B">
        <w:rPr>
          <w:rFonts w:ascii="Arial" w:hAnsi="Arial" w:cs="Arial"/>
          <w:sz w:val="18"/>
          <w:szCs w:val="18"/>
        </w:rPr>
        <w:t>Тел. 2-00-15</w:t>
      </w:r>
    </w:p>
    <w:p w:rsidR="003317AE" w:rsidRPr="00153F9B" w:rsidRDefault="003317AE" w:rsidP="00A26A7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Разослано по списку (см. оборот)</w:t>
      </w:r>
    </w:p>
    <w:p w:rsidR="003317AE" w:rsidRPr="00B51F2C" w:rsidRDefault="003317AE" w:rsidP="006629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317AE" w:rsidRPr="00B51F2C" w:rsidSect="00CF47B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755"/>
    <w:rsid w:val="000002A5"/>
    <w:rsid w:val="000A11B9"/>
    <w:rsid w:val="000B1033"/>
    <w:rsid w:val="000B3777"/>
    <w:rsid w:val="00127D7B"/>
    <w:rsid w:val="00153F9B"/>
    <w:rsid w:val="001C3DFC"/>
    <w:rsid w:val="001C3EB8"/>
    <w:rsid w:val="001E73CF"/>
    <w:rsid w:val="002750E8"/>
    <w:rsid w:val="002A1581"/>
    <w:rsid w:val="002A1CC6"/>
    <w:rsid w:val="002C64CF"/>
    <w:rsid w:val="002E519E"/>
    <w:rsid w:val="003317AE"/>
    <w:rsid w:val="003614AD"/>
    <w:rsid w:val="00374882"/>
    <w:rsid w:val="00402708"/>
    <w:rsid w:val="00430770"/>
    <w:rsid w:val="004A462D"/>
    <w:rsid w:val="004C5044"/>
    <w:rsid w:val="004E190E"/>
    <w:rsid w:val="005003AB"/>
    <w:rsid w:val="00525891"/>
    <w:rsid w:val="00561185"/>
    <w:rsid w:val="00565C7E"/>
    <w:rsid w:val="005B4031"/>
    <w:rsid w:val="005B7D04"/>
    <w:rsid w:val="005E6183"/>
    <w:rsid w:val="0066294A"/>
    <w:rsid w:val="0066712F"/>
    <w:rsid w:val="00687B2A"/>
    <w:rsid w:val="006A40E7"/>
    <w:rsid w:val="006B207C"/>
    <w:rsid w:val="006C6EB5"/>
    <w:rsid w:val="006D638B"/>
    <w:rsid w:val="006E1C71"/>
    <w:rsid w:val="00710877"/>
    <w:rsid w:val="00795251"/>
    <w:rsid w:val="007A32C2"/>
    <w:rsid w:val="007B22D7"/>
    <w:rsid w:val="007B3D69"/>
    <w:rsid w:val="007C6F59"/>
    <w:rsid w:val="00803755"/>
    <w:rsid w:val="00865522"/>
    <w:rsid w:val="0090392B"/>
    <w:rsid w:val="00905C09"/>
    <w:rsid w:val="00926A28"/>
    <w:rsid w:val="00951585"/>
    <w:rsid w:val="00992480"/>
    <w:rsid w:val="009C4F2C"/>
    <w:rsid w:val="009E01BB"/>
    <w:rsid w:val="00A26A7F"/>
    <w:rsid w:val="00A81AC6"/>
    <w:rsid w:val="00AF3548"/>
    <w:rsid w:val="00B51F2C"/>
    <w:rsid w:val="00BD0163"/>
    <w:rsid w:val="00BD4C69"/>
    <w:rsid w:val="00BE526F"/>
    <w:rsid w:val="00C11F55"/>
    <w:rsid w:val="00C31F66"/>
    <w:rsid w:val="00C8719E"/>
    <w:rsid w:val="00CC0523"/>
    <w:rsid w:val="00CC34E4"/>
    <w:rsid w:val="00CD165C"/>
    <w:rsid w:val="00CF47B7"/>
    <w:rsid w:val="00D03DD7"/>
    <w:rsid w:val="00D30EE5"/>
    <w:rsid w:val="00D548E9"/>
    <w:rsid w:val="00D75F03"/>
    <w:rsid w:val="00DF5FAC"/>
    <w:rsid w:val="00E1288F"/>
    <w:rsid w:val="00E13A62"/>
    <w:rsid w:val="00E5139A"/>
    <w:rsid w:val="00E55813"/>
    <w:rsid w:val="00E56DB0"/>
    <w:rsid w:val="00EA3B67"/>
    <w:rsid w:val="00F106BF"/>
    <w:rsid w:val="00F55751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E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6DB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CC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D4C69"/>
    <w:pPr>
      <w:ind w:left="720"/>
      <w:contextualSpacing/>
    </w:pPr>
  </w:style>
  <w:style w:type="paragraph" w:customStyle="1" w:styleId="ConsPlusCell">
    <w:name w:val="ConsPlusCell"/>
    <w:uiPriority w:val="99"/>
    <w:rsid w:val="00865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C6F5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26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C449241D20937AC928BF491F159F32A8DBBF3CC807A2395C2F5119CA33871708A478B7F1D2BCF3B5B5CDuCs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0EDE1A78BDF2931831FC280354A2AB121FB6F7E3FCA5E7D167E953671BFF055Z4K" TargetMode="External"/><Relationship Id="rId5" Type="http://schemas.openxmlformats.org/officeDocument/2006/relationships/hyperlink" Target="consultantplus://offline/ref=94A0EDE1A78BDF29318301CF96591620B322A7647531C408284925C86178B5A7137F49773C51Z8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895</Words>
  <Characters>5106</Characters>
  <Application>Microsoft Office Outlook</Application>
  <DocSecurity>0</DocSecurity>
  <Lines>0</Lines>
  <Paragraphs>0</Paragraphs>
  <ScaleCrop>false</ScaleCrop>
  <Company>Post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2023-10-11T02:50:00Z</cp:lastPrinted>
  <dcterms:created xsi:type="dcterms:W3CDTF">2023-10-06T09:12:00Z</dcterms:created>
  <dcterms:modified xsi:type="dcterms:W3CDTF">2023-10-11T02:50:00Z</dcterms:modified>
</cp:coreProperties>
</file>